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7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747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B03747" w:rsidRPr="00A97790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B03747" w:rsidRPr="00A97790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A9779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ХОНХОЛОЙСКОЕ</w:t>
      </w:r>
      <w:r w:rsidRPr="00A97790">
        <w:rPr>
          <w:rFonts w:ascii="Times New Roman" w:hAnsi="Times New Roman"/>
          <w:b/>
          <w:sz w:val="28"/>
          <w:szCs w:val="28"/>
        </w:rPr>
        <w:t>»</w:t>
      </w: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03747" w:rsidRPr="00A97790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ПОСТАНОВЛЕНИЕ</w:t>
      </w:r>
    </w:p>
    <w:p w:rsidR="00B03747" w:rsidRPr="00A97790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747" w:rsidRPr="00A97790" w:rsidRDefault="00B03747" w:rsidP="00A9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/>
          <w:b/>
          <w:sz w:val="28"/>
          <w:szCs w:val="28"/>
          <w:u w:val="single"/>
        </w:rPr>
        <w:t xml:space="preserve">от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A97790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97790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A97790">
        <w:rPr>
          <w:rFonts w:ascii="Times New Roman" w:hAnsi="Times New Roman"/>
          <w:b/>
          <w:sz w:val="28"/>
          <w:szCs w:val="28"/>
        </w:rPr>
        <w:t xml:space="preserve">                    № ___</w:t>
      </w: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ХОНХОЛОЙ</w:t>
      </w: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47" w:rsidRPr="00A97790" w:rsidRDefault="00B03747" w:rsidP="00A97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B03747" w:rsidRPr="00C10E1C" w:rsidTr="00C10E1C">
        <w:tc>
          <w:tcPr>
            <w:tcW w:w="4928" w:type="dxa"/>
          </w:tcPr>
          <w:p w:rsidR="00B03747" w:rsidRPr="00C10E1C" w:rsidRDefault="00B03747" w:rsidP="00C10E1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1C">
              <w:rPr>
                <w:rFonts w:ascii="Times New Roman" w:hAnsi="Times New Roman" w:cs="Times New Roman"/>
                <w:sz w:val="28"/>
                <w:szCs w:val="28"/>
              </w:rPr>
              <w:t>Об определении требований к закупаемым органами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C10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Хонхолойское»и </w:t>
            </w:r>
            <w:r w:rsidRPr="00C10E1C">
              <w:rPr>
                <w:rFonts w:ascii="Times New Roman" w:hAnsi="Times New Roman" w:cs="Times New Roman"/>
                <w:sz w:val="28"/>
                <w:szCs w:val="28"/>
              </w:rPr>
      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B03747" w:rsidRPr="00C10E1C" w:rsidRDefault="00B03747" w:rsidP="00C1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03747" w:rsidRPr="00C10E1C" w:rsidRDefault="00B03747" w:rsidP="00C10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3747" w:rsidRDefault="00B03747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сельское поселение «Хонхолойское»</w:t>
      </w:r>
      <w:r w:rsidRPr="002A5352">
        <w:t xml:space="preserve"> </w:t>
      </w:r>
      <w:r>
        <w:t>постановляет:</w:t>
      </w:r>
    </w:p>
    <w:p w:rsidR="00B03747" w:rsidRDefault="00B03747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 органами местного самоуправления муниципального образования сельское поселение «Хонхолойское»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B03747" w:rsidRDefault="00B03747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Органам местного самоуправления муниципального образования  сельское поселение «Хонхолойское»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 обеспечивающий реализацию указанных требований.</w:t>
      </w:r>
    </w:p>
    <w:p w:rsidR="00B03747" w:rsidRDefault="00B03747" w:rsidP="00A97790">
      <w:pPr>
        <w:pStyle w:val="ConsPlusNormal"/>
        <w:ind w:firstLine="540"/>
        <w:jc w:val="both"/>
      </w:pPr>
      <w:bookmarkStart w:id="2" w:name="Par22"/>
      <w:bookmarkEnd w:id="2"/>
      <w:r>
        <w:t>3. Настоящее постановление вступает в силу с момента обнародования.</w:t>
      </w:r>
    </w:p>
    <w:p w:rsidR="00B03747" w:rsidRDefault="00B03747" w:rsidP="00A97790">
      <w:pPr>
        <w:pStyle w:val="ConsPlusNormal"/>
        <w:jc w:val="both"/>
      </w:pPr>
    </w:p>
    <w:p w:rsidR="00B03747" w:rsidRDefault="00B03747" w:rsidP="007C4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03747" w:rsidRPr="007C4B49" w:rsidRDefault="00B03747" w:rsidP="007C4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«Хонхолойское»                          М. А. Коденев</w:t>
      </w:r>
    </w:p>
    <w:p w:rsidR="00B03747" w:rsidRPr="007C4B49" w:rsidRDefault="00B03747" w:rsidP="007C4B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97"/>
        <w:gridCol w:w="1364"/>
        <w:gridCol w:w="142"/>
        <w:gridCol w:w="4252"/>
        <w:gridCol w:w="153"/>
      </w:tblGrid>
      <w:tr w:rsidR="00B03747" w:rsidRPr="00C10E1C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B03747" w:rsidRPr="00BA525D" w:rsidRDefault="00B03747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B03747" w:rsidRPr="00BA525D" w:rsidRDefault="00B03747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747" w:rsidRPr="00C10E1C" w:rsidTr="0072778B">
        <w:tc>
          <w:tcPr>
            <w:tcW w:w="2997" w:type="dxa"/>
          </w:tcPr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1C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B03747" w:rsidRPr="00C10E1C" w:rsidRDefault="00B03747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1C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C10E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C10E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03747" w:rsidRPr="00C10E1C" w:rsidRDefault="00B03747" w:rsidP="008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1C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C10E1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10E1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10E1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10E1C">
              <w:rPr>
                <w:rFonts w:ascii="Times New Roman" w:hAnsi="Times New Roman"/>
                <w:sz w:val="24"/>
                <w:szCs w:val="24"/>
              </w:rPr>
              <w:softHyphen/>
              <w:t xml:space="preserve">____»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0E1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C10E1C">
              <w:rPr>
                <w:rFonts w:ascii="Times New Roman" w:hAnsi="Times New Roman"/>
                <w:sz w:val="24"/>
                <w:szCs w:val="24"/>
              </w:rPr>
              <w:t>. № ___</w:t>
            </w:r>
          </w:p>
        </w:tc>
      </w:tr>
    </w:tbl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560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560B1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1. Настоящим устанавливаются Правила определения требований к закупаемым органами местного самоуправления муниципального образования</w:t>
      </w:r>
      <w:r>
        <w:rPr>
          <w:sz w:val="24"/>
          <w:szCs w:val="24"/>
        </w:rPr>
        <w:t xml:space="preserve"> сельское поселение</w:t>
      </w:r>
      <w:r w:rsidRPr="003560B1">
        <w:rPr>
          <w:sz w:val="24"/>
          <w:szCs w:val="24"/>
        </w:rPr>
        <w:t xml:space="preserve"> «</w:t>
      </w:r>
      <w:r>
        <w:rPr>
          <w:sz w:val="24"/>
          <w:szCs w:val="24"/>
        </w:rPr>
        <w:t>Хонхолойское</w:t>
      </w:r>
      <w:r w:rsidRPr="003560B1">
        <w:rPr>
          <w:sz w:val="24"/>
          <w:szCs w:val="24"/>
        </w:rPr>
        <w:t>» (далее – муниципальные органы) 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2. 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 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03747" w:rsidRPr="003560B1" w:rsidRDefault="00B03747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а) доля расходов 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03747" w:rsidRPr="003560B1" w:rsidRDefault="00B03747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7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Хонхолойское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» от «___»_______ </w:t>
      </w:r>
      <w:smartTag w:uri="urn:schemas-microsoft-com:office:smarttags" w:element="metricconverter">
        <w:smartTagPr>
          <w:attr w:name="ProductID" w:val="2016 г"/>
        </w:smartTagPr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3560B1">
        <w:rPr>
          <w:rFonts w:ascii="Times New Roman" w:hAnsi="Times New Roman" w:cs="Times New Roman"/>
          <w:b w:val="0"/>
          <w:sz w:val="24"/>
          <w:szCs w:val="24"/>
        </w:rPr>
        <w:t>. № ____ «О правилах определения нормативных затрат на обеспечение функций органов местного самоуправления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Хонхолойское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B03747" w:rsidRPr="003560B1" w:rsidRDefault="00B03747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03747" w:rsidRPr="003560B1" w:rsidRDefault="00B03747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Pr="003560B1" w:rsidRDefault="00B03747" w:rsidP="00A97790">
      <w:pPr>
        <w:pStyle w:val="ConsPlusNormal"/>
        <w:jc w:val="both"/>
        <w:rPr>
          <w:sz w:val="24"/>
          <w:szCs w:val="24"/>
        </w:rPr>
      </w:pPr>
    </w:p>
    <w:p w:rsidR="00B03747" w:rsidRDefault="00B03747" w:rsidP="007332EC">
      <w:pPr>
        <w:pStyle w:val="ConsPlusNormal"/>
        <w:jc w:val="right"/>
        <w:outlineLvl w:val="1"/>
        <w:sectPr w:rsidR="00B03747" w:rsidSect="003560B1">
          <w:headerReference w:type="default" r:id="rId9"/>
          <w:footerReference w:type="default" r:id="rId10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B03747" w:rsidRPr="00460AE1" w:rsidRDefault="00B03747" w:rsidP="007332EC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t>Приложение № 1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сельское поселение</w:t>
      </w:r>
      <w:r w:rsidRPr="00460AE1">
        <w:rPr>
          <w:sz w:val="20"/>
          <w:szCs w:val="20"/>
        </w:rPr>
        <w:t xml:space="preserve"> 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«</w:t>
      </w:r>
      <w:r>
        <w:rPr>
          <w:sz w:val="20"/>
          <w:szCs w:val="20"/>
        </w:rPr>
        <w:t>Хонхолойское</w:t>
      </w:r>
      <w:r w:rsidRPr="00460AE1">
        <w:rPr>
          <w:sz w:val="20"/>
          <w:szCs w:val="20"/>
        </w:rPr>
        <w:t>»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подведомственных им казенными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B03747" w:rsidRPr="00460AE1" w:rsidRDefault="00B03747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B03747" w:rsidRDefault="00B03747" w:rsidP="007332EC">
      <w:pPr>
        <w:pStyle w:val="ConsPlusNormal"/>
        <w:jc w:val="center"/>
      </w:pPr>
      <w:r>
        <w:t>ПЕРЕЧЕНЬ</w:t>
      </w:r>
    </w:p>
    <w:p w:rsidR="00B03747" w:rsidRDefault="00B03747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B03747" w:rsidRDefault="00B03747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B03747" w:rsidRDefault="00B03747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B03747" w:rsidRPr="00C10E1C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C10E1C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305710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C10E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Хонхолойское</w:t>
            </w:r>
            <w:r w:rsidRPr="00C10E1C"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573D2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муниципального образования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C10E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Хонхолойское</w:t>
            </w:r>
            <w:r w:rsidRPr="00C10E1C">
              <w:rPr>
                <w:sz w:val="20"/>
                <w:szCs w:val="20"/>
              </w:rPr>
              <w:t>»</w:t>
            </w:r>
          </w:p>
        </w:tc>
      </w:tr>
      <w:tr w:rsidR="00B03747" w:rsidRPr="00C10E1C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C10E1C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C10E1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C10E1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C10E1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C10E1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4B3C5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муниципального образования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C10E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Хонхолойское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C10E1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3747" w:rsidRPr="00C10E1C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C10E1C">
                <w:rPr>
                  <w:sz w:val="20"/>
                  <w:szCs w:val="20"/>
                </w:rPr>
                <w:t>приложением № 2</w:t>
              </w:r>
            </w:hyperlink>
            <w:r w:rsidRPr="00C10E1C">
              <w:rPr>
                <w:sz w:val="20"/>
                <w:szCs w:val="20"/>
              </w:rPr>
              <w:t xml:space="preserve"> к Правилам определения требований к закупаемым органами местного самоуправления муниципального образования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C10E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Хонхолойское</w:t>
            </w:r>
            <w:r w:rsidRPr="00C10E1C">
              <w:rPr>
                <w:sz w:val="20"/>
                <w:szCs w:val="20"/>
              </w:rPr>
              <w:t>» 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B03747" w:rsidRPr="00C10E1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3747" w:rsidRPr="00C10E1C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B03747" w:rsidRPr="00C10E1C" w:rsidRDefault="00B03747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органом местного самоуправления муниципального </w:t>
            </w:r>
            <w:r>
              <w:rPr>
                <w:sz w:val="20"/>
                <w:szCs w:val="20"/>
              </w:rPr>
              <w:t>образовании сельское поселение</w:t>
            </w:r>
            <w:r w:rsidRPr="00C10E1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Хонхолойское</w:t>
            </w:r>
            <w:r w:rsidRPr="00C10E1C">
              <w:rPr>
                <w:sz w:val="20"/>
                <w:szCs w:val="20"/>
              </w:rPr>
              <w:t>»</w:t>
            </w:r>
          </w:p>
        </w:tc>
      </w:tr>
      <w:tr w:rsidR="00B03747" w:rsidRPr="00C10E1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</w:tr>
      <w:tr w:rsidR="00B03747" w:rsidRPr="00C10E1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</w:tr>
      <w:tr w:rsidR="00B03747" w:rsidRPr="00C10E1C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x</w:t>
            </w:r>
          </w:p>
        </w:tc>
      </w:tr>
    </w:tbl>
    <w:p w:rsidR="00B03747" w:rsidRPr="00444BE8" w:rsidRDefault="00B03747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ind w:firstLine="540"/>
        <w:jc w:val="right"/>
      </w:pPr>
    </w:p>
    <w:p w:rsidR="00B03747" w:rsidRDefault="00B03747" w:rsidP="007332EC">
      <w:pPr>
        <w:pStyle w:val="ConsPlusNormal"/>
        <w:jc w:val="right"/>
      </w:pPr>
    </w:p>
    <w:p w:rsidR="00B03747" w:rsidRDefault="00B03747" w:rsidP="007332EC">
      <w:pPr>
        <w:pStyle w:val="ConsPlusNormal"/>
        <w:jc w:val="right"/>
      </w:pPr>
    </w:p>
    <w:p w:rsidR="00B03747" w:rsidRDefault="00B03747" w:rsidP="007332EC">
      <w:pPr>
        <w:pStyle w:val="ConsPlusNormal"/>
        <w:jc w:val="right"/>
      </w:pPr>
    </w:p>
    <w:p w:rsidR="00B03747" w:rsidRDefault="00B03747" w:rsidP="007332EC">
      <w:pPr>
        <w:pStyle w:val="ConsPlusNormal"/>
        <w:jc w:val="right"/>
      </w:pP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B03747" w:rsidRPr="008274C4" w:rsidRDefault="00B03747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B03747" w:rsidRPr="008274C4" w:rsidRDefault="00B03747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сельское поселение</w:t>
      </w:r>
      <w:r w:rsidRPr="008274C4">
        <w:rPr>
          <w:sz w:val="20"/>
          <w:szCs w:val="20"/>
        </w:rPr>
        <w:t xml:space="preserve"> </w:t>
      </w:r>
    </w:p>
    <w:p w:rsidR="00B03747" w:rsidRPr="008274C4" w:rsidRDefault="00B03747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«</w:t>
      </w:r>
      <w:r>
        <w:rPr>
          <w:sz w:val="20"/>
          <w:szCs w:val="20"/>
        </w:rPr>
        <w:t>Хонхолойское</w:t>
      </w:r>
      <w:r w:rsidRPr="008274C4">
        <w:rPr>
          <w:sz w:val="20"/>
          <w:szCs w:val="20"/>
        </w:rPr>
        <w:t>»</w:t>
      </w:r>
    </w:p>
    <w:p w:rsidR="00B03747" w:rsidRPr="008274C4" w:rsidRDefault="00B03747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подведомственных им казенными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B03747" w:rsidRPr="008274C4" w:rsidRDefault="00B03747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B03747" w:rsidRPr="008274C4" w:rsidRDefault="00B03747" w:rsidP="007332EC">
      <w:pPr>
        <w:pStyle w:val="ConsPlusNormal"/>
        <w:jc w:val="both"/>
        <w:rPr>
          <w:sz w:val="20"/>
          <w:szCs w:val="20"/>
        </w:rPr>
      </w:pPr>
    </w:p>
    <w:p w:rsidR="00B03747" w:rsidRDefault="00B03747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B03747" w:rsidRDefault="00B03747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B03747" w:rsidRDefault="00B03747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B03747" w:rsidRDefault="00B03747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B03747" w:rsidRDefault="00B03747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B03747" w:rsidRPr="00C10E1C" w:rsidTr="0072778B">
        <w:tc>
          <w:tcPr>
            <w:tcW w:w="567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C10E1C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03747" w:rsidRPr="00C10E1C" w:rsidTr="0072778B">
        <w:tc>
          <w:tcPr>
            <w:tcW w:w="567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B03747" w:rsidRPr="00C10E1C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C10E1C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наименование</w:t>
            </w:r>
          </w:p>
        </w:tc>
      </w:tr>
      <w:tr w:rsidR="00B03747" w:rsidRPr="00C10E1C" w:rsidTr="001C711D">
        <w:tc>
          <w:tcPr>
            <w:tcW w:w="567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B03747" w:rsidRPr="00C10E1C" w:rsidRDefault="00B03747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B03747" w:rsidRPr="00C10E1C" w:rsidRDefault="00B03747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муниципального образования</w:t>
            </w:r>
            <w:r>
              <w:rPr>
                <w:sz w:val="16"/>
                <w:szCs w:val="16"/>
              </w:rPr>
              <w:t xml:space="preserve"> сельское поселение</w:t>
            </w:r>
            <w:r w:rsidRPr="00C10E1C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Хонхолойское</w:t>
            </w:r>
            <w:r w:rsidRPr="00C10E1C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2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B03747" w:rsidRPr="00C10E1C" w:rsidTr="007F449F">
        <w:tc>
          <w:tcPr>
            <w:tcW w:w="567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B03747" w:rsidRPr="00C10E1C" w:rsidRDefault="00B03747" w:rsidP="002C74E0">
            <w:pPr>
              <w:rPr>
                <w:rFonts w:ascii="Times New Roman" w:hAnsi="Times New Roman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главные должности муниципальной службы</w:t>
            </w:r>
          </w:p>
        </w:tc>
        <w:tc>
          <w:tcPr>
            <w:tcW w:w="1276" w:type="dxa"/>
          </w:tcPr>
          <w:p w:rsidR="00B03747" w:rsidRPr="00C10E1C" w:rsidRDefault="00B03747" w:rsidP="002C74E0">
            <w:pPr>
              <w:rPr>
                <w:rFonts w:ascii="Times New Roman" w:hAnsi="Times New Roman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ведущие должности муниципальной службы</w:t>
            </w:r>
          </w:p>
        </w:tc>
        <w:tc>
          <w:tcPr>
            <w:tcW w:w="1276" w:type="dxa"/>
          </w:tcPr>
          <w:p w:rsidR="00B03747" w:rsidRPr="00C10E1C" w:rsidRDefault="00B03747" w:rsidP="002C74E0">
            <w:pPr>
              <w:rPr>
                <w:rFonts w:ascii="Times New Roman" w:hAnsi="Times New Roman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старшие и младшие должности муниципальной службы</w:t>
            </w:r>
          </w:p>
        </w:tc>
        <w:tc>
          <w:tcPr>
            <w:tcW w:w="1134" w:type="dxa"/>
          </w:tcPr>
          <w:p w:rsidR="00B03747" w:rsidRPr="00C10E1C" w:rsidRDefault="00B03747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B03747" w:rsidRPr="00C10E1C" w:rsidRDefault="00B03747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B03747" w:rsidRPr="00C10E1C" w:rsidRDefault="00B03747" w:rsidP="002C74E0">
            <w:pPr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B03747" w:rsidRPr="00C10E1C" w:rsidTr="00577226">
        <w:trPr>
          <w:trHeight w:val="279"/>
        </w:trPr>
        <w:tc>
          <w:tcPr>
            <w:tcW w:w="567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03747" w:rsidRPr="00C10E1C" w:rsidRDefault="00B03747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3747" w:rsidRPr="00C10E1C" w:rsidRDefault="00B03747" w:rsidP="00577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03747" w:rsidRPr="00C10E1C" w:rsidTr="007F449F">
        <w:trPr>
          <w:trHeight w:val="3432"/>
        </w:trPr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Пояснения по требуемой продукции:</w:t>
            </w:r>
          </w:p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B03747" w:rsidRPr="00C10E1C" w:rsidRDefault="00B03747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не более 10000,00 .</w:t>
            </w:r>
          </w:p>
        </w:tc>
        <w:tc>
          <w:tcPr>
            <w:tcW w:w="1276" w:type="dxa"/>
            <w:vAlign w:val="bottom"/>
          </w:tcPr>
          <w:p w:rsidR="00B03747" w:rsidRPr="00C10E1C" w:rsidRDefault="00B03747" w:rsidP="00A839C1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3747" w:rsidRPr="00C10E1C" w:rsidRDefault="00B03747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B03747" w:rsidRPr="00C10E1C" w:rsidRDefault="00B03747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 xml:space="preserve">не более 1500000,00 </w:t>
            </w:r>
          </w:p>
          <w:p w:rsidR="00B03747" w:rsidRPr="00C10E1C" w:rsidRDefault="00B03747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03747" w:rsidRPr="00C10E1C" w:rsidRDefault="00B03747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не более 1500000,00.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B03747" w:rsidRPr="00C10E1C" w:rsidRDefault="00B03747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ткань;</w:t>
            </w:r>
          </w:p>
          <w:p w:rsidR="00B03747" w:rsidRPr="00C10E1C" w:rsidRDefault="00B03747" w:rsidP="00BD0FCD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B03747" w:rsidRPr="00C10E1C" w:rsidRDefault="00B03747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B03747" w:rsidRPr="00C10E1C" w:rsidRDefault="00B03747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B03747" w:rsidRPr="00C10E1C" w:rsidRDefault="00B03747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ткань.</w:t>
            </w:r>
          </w:p>
          <w:p w:rsidR="00B03747" w:rsidRPr="00C10E1C" w:rsidRDefault="00B03747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03747" w:rsidRPr="00C10E1C" w:rsidRDefault="00B03747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3747" w:rsidRPr="00C10E1C" w:rsidRDefault="00B03747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ткань.</w:t>
            </w:r>
          </w:p>
          <w:p w:rsidR="00B03747" w:rsidRPr="00C10E1C" w:rsidRDefault="00B03747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3747" w:rsidRPr="00C10E1C" w:rsidTr="007F449F">
        <w:tc>
          <w:tcPr>
            <w:tcW w:w="567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3747" w:rsidRPr="00C10E1C" w:rsidRDefault="00B03747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B03747" w:rsidRPr="00C10E1C" w:rsidRDefault="00B0374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0E1C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B03747" w:rsidRPr="00C10E1C" w:rsidRDefault="00B03747" w:rsidP="00350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B03747" w:rsidRPr="00C10E1C" w:rsidRDefault="00B03747" w:rsidP="00350160">
            <w:pPr>
              <w:jc w:val="center"/>
              <w:rPr>
                <w:rFonts w:ascii="Times New Roman" w:hAnsi="Times New Roman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B03747" w:rsidRPr="00C10E1C" w:rsidRDefault="00B03747" w:rsidP="00350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B03747" w:rsidRPr="00C10E1C" w:rsidRDefault="00B03747" w:rsidP="00350160">
            <w:pPr>
              <w:jc w:val="center"/>
              <w:rPr>
                <w:rFonts w:ascii="Times New Roman" w:hAnsi="Times New Roman"/>
              </w:rPr>
            </w:pPr>
            <w:r w:rsidRPr="00C10E1C">
              <w:rPr>
                <w:rFonts w:ascii="Times New Roman" w:hAnsi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</w:tbl>
    <w:p w:rsidR="00B03747" w:rsidRPr="00FD18DD" w:rsidRDefault="00B03747" w:rsidP="007332EC">
      <w:pPr>
        <w:tabs>
          <w:tab w:val="left" w:pos="1212"/>
        </w:tabs>
      </w:pPr>
    </w:p>
    <w:p w:rsidR="00B03747" w:rsidRDefault="00B03747" w:rsidP="00A97790">
      <w:pPr>
        <w:pStyle w:val="ConsPlusNormal"/>
        <w:jc w:val="both"/>
      </w:pPr>
    </w:p>
    <w:p w:rsidR="00B03747" w:rsidRDefault="00B03747" w:rsidP="00A97790">
      <w:pPr>
        <w:pStyle w:val="ConsPlusNormal"/>
        <w:jc w:val="both"/>
      </w:pPr>
    </w:p>
    <w:p w:rsidR="00B03747" w:rsidRPr="004D4782" w:rsidRDefault="00B03747" w:rsidP="00A97790">
      <w:pPr>
        <w:pStyle w:val="ConsPlusNormal"/>
        <w:outlineLvl w:val="1"/>
        <w:rPr>
          <w:sz w:val="16"/>
          <w:szCs w:val="16"/>
        </w:rPr>
      </w:pPr>
    </w:p>
    <w:sectPr w:rsidR="00B03747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47" w:rsidRDefault="00B03747" w:rsidP="00B33614">
      <w:pPr>
        <w:spacing w:after="0" w:line="240" w:lineRule="auto"/>
      </w:pPr>
      <w:r>
        <w:separator/>
      </w:r>
    </w:p>
  </w:endnote>
  <w:endnote w:type="continuationSeparator" w:id="0">
    <w:p w:rsidR="00B03747" w:rsidRDefault="00B03747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7" w:rsidRDefault="00B03747">
    <w:pPr>
      <w:pStyle w:val="Footer"/>
      <w:jc w:val="center"/>
    </w:pPr>
  </w:p>
  <w:p w:rsidR="00B03747" w:rsidRDefault="00B03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47" w:rsidRDefault="00B03747" w:rsidP="00B33614">
      <w:pPr>
        <w:spacing w:after="0" w:line="240" w:lineRule="auto"/>
      </w:pPr>
      <w:r>
        <w:separator/>
      </w:r>
    </w:p>
  </w:footnote>
  <w:footnote w:type="continuationSeparator" w:id="0">
    <w:p w:rsidR="00B03747" w:rsidRDefault="00B03747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7" w:rsidRDefault="00B03747">
    <w:pPr>
      <w:pStyle w:val="Header"/>
      <w:jc w:val="center"/>
    </w:pPr>
  </w:p>
  <w:p w:rsidR="00B03747" w:rsidRDefault="00B037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A0E44"/>
    <w:rsid w:val="001C711D"/>
    <w:rsid w:val="00222D8C"/>
    <w:rsid w:val="00264DFD"/>
    <w:rsid w:val="00273154"/>
    <w:rsid w:val="0028602F"/>
    <w:rsid w:val="00294AE8"/>
    <w:rsid w:val="00297DC1"/>
    <w:rsid w:val="002A5352"/>
    <w:rsid w:val="002A5857"/>
    <w:rsid w:val="002B2B39"/>
    <w:rsid w:val="002C74E0"/>
    <w:rsid w:val="002F6B94"/>
    <w:rsid w:val="00305613"/>
    <w:rsid w:val="00305710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55E3"/>
    <w:rsid w:val="00444BE8"/>
    <w:rsid w:val="00447C0A"/>
    <w:rsid w:val="004555F1"/>
    <w:rsid w:val="00460AE1"/>
    <w:rsid w:val="004B3C52"/>
    <w:rsid w:val="004C12D8"/>
    <w:rsid w:val="004D4782"/>
    <w:rsid w:val="00527848"/>
    <w:rsid w:val="00573D2F"/>
    <w:rsid w:val="00577226"/>
    <w:rsid w:val="005B0FB2"/>
    <w:rsid w:val="005E607B"/>
    <w:rsid w:val="005F210E"/>
    <w:rsid w:val="005F3B04"/>
    <w:rsid w:val="0061182A"/>
    <w:rsid w:val="006511D2"/>
    <w:rsid w:val="0065596E"/>
    <w:rsid w:val="006B00AB"/>
    <w:rsid w:val="006C2192"/>
    <w:rsid w:val="006D343E"/>
    <w:rsid w:val="006F7228"/>
    <w:rsid w:val="006F761A"/>
    <w:rsid w:val="0072778B"/>
    <w:rsid w:val="007332EC"/>
    <w:rsid w:val="007432E7"/>
    <w:rsid w:val="00780429"/>
    <w:rsid w:val="00795DBF"/>
    <w:rsid w:val="007A09F1"/>
    <w:rsid w:val="007C4B49"/>
    <w:rsid w:val="007E3A83"/>
    <w:rsid w:val="007F449F"/>
    <w:rsid w:val="008274C4"/>
    <w:rsid w:val="00842232"/>
    <w:rsid w:val="00857FF5"/>
    <w:rsid w:val="008A4875"/>
    <w:rsid w:val="008A4A23"/>
    <w:rsid w:val="008B7BDD"/>
    <w:rsid w:val="008C6438"/>
    <w:rsid w:val="00914A67"/>
    <w:rsid w:val="00950D83"/>
    <w:rsid w:val="00957116"/>
    <w:rsid w:val="009B2CA0"/>
    <w:rsid w:val="009D110D"/>
    <w:rsid w:val="009D6994"/>
    <w:rsid w:val="009E1EE1"/>
    <w:rsid w:val="00A44BB6"/>
    <w:rsid w:val="00A5767A"/>
    <w:rsid w:val="00A72D74"/>
    <w:rsid w:val="00A776F3"/>
    <w:rsid w:val="00A8049D"/>
    <w:rsid w:val="00A839C1"/>
    <w:rsid w:val="00A97790"/>
    <w:rsid w:val="00AA7FCD"/>
    <w:rsid w:val="00AD051F"/>
    <w:rsid w:val="00AE10CE"/>
    <w:rsid w:val="00AE24CA"/>
    <w:rsid w:val="00B03747"/>
    <w:rsid w:val="00B05424"/>
    <w:rsid w:val="00B05889"/>
    <w:rsid w:val="00B16360"/>
    <w:rsid w:val="00B33614"/>
    <w:rsid w:val="00B53728"/>
    <w:rsid w:val="00BA352F"/>
    <w:rsid w:val="00BA525D"/>
    <w:rsid w:val="00BD0FCD"/>
    <w:rsid w:val="00BE5A0D"/>
    <w:rsid w:val="00C05C92"/>
    <w:rsid w:val="00C10E1C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D6A05"/>
    <w:rsid w:val="00DE77F3"/>
    <w:rsid w:val="00DF3E6B"/>
    <w:rsid w:val="00E44AF5"/>
    <w:rsid w:val="00EA60BE"/>
    <w:rsid w:val="00EF70AE"/>
    <w:rsid w:val="00F045A9"/>
    <w:rsid w:val="00F22C1F"/>
    <w:rsid w:val="00F32151"/>
    <w:rsid w:val="00F40F38"/>
    <w:rsid w:val="00F5297D"/>
    <w:rsid w:val="00F82043"/>
    <w:rsid w:val="00F8465C"/>
    <w:rsid w:val="00F84EB0"/>
    <w:rsid w:val="00FC5506"/>
    <w:rsid w:val="00FD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5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614"/>
    <w:rPr>
      <w:rFonts w:cs="Times New Roman"/>
    </w:rPr>
  </w:style>
  <w:style w:type="table" w:styleId="TableGrid">
    <w:name w:val="Table Grid"/>
    <w:basedOn w:val="TableNormal"/>
    <w:uiPriority w:val="99"/>
    <w:rsid w:val="00A97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8636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86375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80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8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F005B378C4FFE476066A8EAEEo7H" TargetMode="External"/><Relationship Id="rId13" Type="http://schemas.openxmlformats.org/officeDocument/2006/relationships/hyperlink" Target="consultantplus://offline/ref=CFEE32ADD6B07A9F5831D29774FA4563D78F005B378C4FFE476066A8EAEE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32ADD6B07A9F5831D29774FA4563D78E035D3E8F4FFE476066A8EAE7A6F5280E7C0B57A52160E0o6H" TargetMode="External"/><Relationship Id="rId12" Type="http://schemas.openxmlformats.org/officeDocument/2006/relationships/hyperlink" Target="consultantplus://offline/ref=CFEE32ADD6B07A9F5831D29774FA4563D78F0458318A4FFE476066A8EAEEo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32ADD6B07A9F5831D29774FA4563D78E0558338B4FFE476066A8EAE7A6F5280E7C0BE5o2H" TargetMode="External"/><Relationship Id="rId11" Type="http://schemas.openxmlformats.org/officeDocument/2006/relationships/hyperlink" Target="consultantplus://offline/ref=CFEE32ADD6B07A9F5831D29774FA4563D78F005B378C4FFE476066A8EAEEo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EE32ADD6B07A9F5831D29774FA4563D78F0458318A4FFE476066A8EAEEo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1154</TotalTime>
  <Pages>11</Pages>
  <Words>3015</Words>
  <Characters>17190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Рубцова</dc:creator>
  <cp:keywords/>
  <dc:description/>
  <cp:lastModifiedBy>Админ</cp:lastModifiedBy>
  <cp:revision>68</cp:revision>
  <cp:lastPrinted>2015-10-02T08:17:00Z</cp:lastPrinted>
  <dcterms:created xsi:type="dcterms:W3CDTF">2015-09-25T07:41:00Z</dcterms:created>
  <dcterms:modified xsi:type="dcterms:W3CDTF">2016-03-23T07:01:00Z</dcterms:modified>
</cp:coreProperties>
</file>