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C2" w:rsidRPr="00916D00" w:rsidRDefault="004A6EC2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D00">
        <w:rPr>
          <w:rFonts w:ascii="Times New Roman" w:hAnsi="Times New Roman"/>
          <w:b/>
          <w:sz w:val="28"/>
          <w:szCs w:val="28"/>
        </w:rPr>
        <w:t>АДМИНИСТРАЦИЯ</w:t>
      </w:r>
    </w:p>
    <w:p w:rsidR="004A6EC2" w:rsidRPr="00916D00" w:rsidRDefault="004A6EC2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D0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Pr="00916D0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ХОНХОЛОЙСКОЕ</w:t>
      </w:r>
      <w:r w:rsidRPr="00916D00">
        <w:rPr>
          <w:rFonts w:ascii="Times New Roman" w:hAnsi="Times New Roman"/>
          <w:b/>
          <w:sz w:val="28"/>
          <w:szCs w:val="28"/>
        </w:rPr>
        <w:t>»</w:t>
      </w:r>
    </w:p>
    <w:p w:rsidR="004A6EC2" w:rsidRPr="002A5352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A6EC2" w:rsidRPr="002A5352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A6EC2" w:rsidRDefault="004A6EC2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A6EC2" w:rsidRPr="002A5352" w:rsidRDefault="004A6EC2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EC2" w:rsidRPr="002A5352" w:rsidRDefault="004A6EC2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6EC2" w:rsidRPr="002A5352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A5352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4A6EC2" w:rsidRPr="002A5352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ХОНХОЛОЙ</w:t>
      </w:r>
    </w:p>
    <w:p w:rsidR="004A6EC2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C2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4A6EC2" w:rsidRPr="00D36352" w:rsidTr="00D36352">
        <w:tc>
          <w:tcPr>
            <w:tcW w:w="4928" w:type="dxa"/>
          </w:tcPr>
          <w:p w:rsidR="004A6EC2" w:rsidRPr="00D36352" w:rsidRDefault="004A6EC2" w:rsidP="00D3635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2"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D36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Хонхолойское</w:t>
            </w:r>
            <w:r w:rsidRPr="00D36352">
              <w:rPr>
                <w:rFonts w:ascii="Times New Roman" w:hAnsi="Times New Roman" w:cs="Times New Roman"/>
                <w:sz w:val="28"/>
                <w:szCs w:val="28"/>
              </w:rPr>
              <w:t>», в том числе подведомственных им казенных учреждений</w:t>
            </w:r>
          </w:p>
          <w:p w:rsidR="004A6EC2" w:rsidRPr="00D36352" w:rsidRDefault="004A6EC2" w:rsidP="00D363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A6EC2" w:rsidRPr="00D36352" w:rsidRDefault="004A6EC2" w:rsidP="00D36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6EC2" w:rsidRPr="001E0A94" w:rsidRDefault="004A6EC2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EC2" w:rsidRPr="008A2BAF" w:rsidRDefault="004A6EC2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EC2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«Хонхолойское»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A6EC2" w:rsidRPr="002B05D8" w:rsidRDefault="004A6EC2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муниципального образования</w:t>
      </w:r>
      <w:r w:rsidRPr="00E75BD3">
        <w:rPr>
          <w:rFonts w:ascii="Times New Roman" w:hAnsi="Times New Roman" w:cs="Times New Roman"/>
          <w:sz w:val="28"/>
          <w:szCs w:val="28"/>
        </w:rPr>
        <w:t xml:space="preserve"> </w:t>
      </w:r>
      <w:r w:rsidRPr="00E75BD3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Хонхолойское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>», в том числе подведомственных им казенных учреждений</w:t>
      </w:r>
    </w:p>
    <w:p w:rsidR="004A6EC2" w:rsidRPr="001E0A94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 «Хонхолойское»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4A6EC2" w:rsidRPr="003F17F2" w:rsidRDefault="004A6EC2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3F17F2">
        <w:rPr>
          <w:rFonts w:ascii="Times New Roman" w:hAnsi="Times New Roman" w:cs="Times New Roman"/>
          <w:sz w:val="28"/>
          <w:szCs w:val="28"/>
        </w:rPr>
        <w:t>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6EC2" w:rsidRPr="002F5FEF" w:rsidRDefault="004A6EC2" w:rsidP="00067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«Хонхолойское»                       М. А. Коденев</w:t>
      </w: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997"/>
        <w:gridCol w:w="1506"/>
        <w:gridCol w:w="4405"/>
      </w:tblGrid>
      <w:tr w:rsidR="004A6EC2" w:rsidRPr="00D36352" w:rsidTr="00986F0C">
        <w:tc>
          <w:tcPr>
            <w:tcW w:w="2997" w:type="dxa"/>
          </w:tcPr>
          <w:p w:rsidR="004A6EC2" w:rsidRPr="00D36352" w:rsidRDefault="004A6EC2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4A6EC2" w:rsidRPr="00D36352" w:rsidRDefault="004A6EC2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4A6EC2" w:rsidRPr="00D36352" w:rsidRDefault="004A6EC2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5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A6EC2" w:rsidRPr="00D36352" w:rsidRDefault="004A6EC2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52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D363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Хонхолойское</w:t>
            </w:r>
            <w:r w:rsidRPr="00D363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A6EC2" w:rsidRPr="00D36352" w:rsidRDefault="004A6EC2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36352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D363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363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363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363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36352">
              <w:t>____</w:t>
            </w:r>
            <w:r w:rsidRPr="00D36352">
              <w:rPr>
                <w:rFonts w:ascii="Times New Roman" w:hAnsi="Times New Roman"/>
                <w:sz w:val="28"/>
                <w:szCs w:val="28"/>
              </w:rPr>
              <w:t xml:space="preserve">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36352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D36352">
              <w:rPr>
                <w:rFonts w:ascii="Times New Roman" w:hAnsi="Times New Roman"/>
                <w:sz w:val="28"/>
                <w:szCs w:val="28"/>
              </w:rPr>
              <w:t>. № ___</w:t>
            </w:r>
          </w:p>
        </w:tc>
      </w:tr>
    </w:tbl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«ХОНХОЛОЙСКОЕ»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«Хонхолойское»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A6EC2" w:rsidRPr="000C080F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4A6EC2" w:rsidRPr="000C080F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4A6EC2" w:rsidRPr="000C080F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A6EC2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A6EC2" w:rsidRPr="0026431F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«Хонхолойское», 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числе подведомственных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«ХОНХОЛОЙСКОЕ»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067EFB" w:rsidRDefault="004A6EC2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A6EC2" w:rsidRPr="00612E9E" w:rsidRDefault="004A6EC2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F8790F" w:rsidRDefault="004A6EC2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4A6EC2" w:rsidRPr="00612E9E" w:rsidRDefault="004A6EC2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BA705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052">
        <w:rPr>
          <w:rFonts w:ascii="Times New Roman" w:hAnsi="Times New Roman"/>
          <w:sz w:val="24"/>
          <w:szCs w:val="24"/>
          <w:lang w:eastAsia="en-US"/>
        </w:rPr>
        <w:t>1. Затраты на абонентскую плату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.5pt;height:21.75pt;visibility:visible">
            <v:imagedata r:id="rId6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BA7052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" o:spid="_x0000_i1026" type="#_x0000_t75" style="width:164.25pt;height:39pt;visibility:visible">
            <v:imagedata r:id="rId7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BA705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052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BA705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" o:spid="_x0000_i1027" type="#_x0000_t75" style="width:26.25pt;height:21.75pt;visibility:visible">
            <v:imagedata r:id="rId8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A6EC2" w:rsidRPr="00BA705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" o:spid="_x0000_i1028" type="#_x0000_t75" style="width:26.25pt;height:21.75pt;visibility:visible">
            <v:imagedata r:id="rId9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" o:spid="_x0000_i1029" type="#_x0000_t75" style="width:27.75pt;height:21.75pt;visibility:visible">
            <v:imagedata r:id="rId10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4A6EC2" w:rsidRPr="00C621AC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C621AC">
        <w:rPr>
          <w:rFonts w:ascii="Times New Roman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896FB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030" type="#_x0000_t75" style="width:24pt;height:21.75pt;visibility:visible">
            <v:imagedata r:id="rId11" o:title=""/>
          </v:shape>
        </w:pict>
      </w:r>
      <w:r w:rsidRPr="00C621AC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2" o:spid="_x0000_i1031" type="#_x0000_t75" style="width:473.25pt;height:30pt;visibility:visible">
            <v:imagedata r:id="rId12" o:title=""/>
          </v:shape>
        </w:pic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21AC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" o:spid="_x0000_i1032" type="#_x0000_t75" style="width:26.25pt;height:21.75pt;visibility:visible">
            <v:imagedata r:id="rId13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" o:spid="_x0000_i1033" type="#_x0000_t75" style="width:24pt;height:21.75pt;visibility:visible">
            <v:imagedata r:id="rId14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" o:spid="_x0000_i1034" type="#_x0000_t75" style="width:24pt;height:21.75pt;visibility:visible">
            <v:imagedata r:id="rId15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6" o:spid="_x0000_i1035" type="#_x0000_t75" style="width:27.75pt;height:21.75pt;visibility:visible">
            <v:imagedata r:id="rId16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" o:spid="_x0000_i1036" type="#_x0000_t75" style="width:27.75pt;height:21.75pt;visibility:visible">
            <v:imagedata r:id="rId17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" o:spid="_x0000_i1037" type="#_x0000_t75" style="width:24pt;height:21.75pt;visibility:visible">
            <v:imagedata r:id="rId18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" o:spid="_x0000_i1038" type="#_x0000_t75" style="width:24pt;height:21.75pt;visibility:visible">
            <v:imagedata r:id="rId19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" o:spid="_x0000_i1039" type="#_x0000_t75" style="width:27.75pt;height:21.75pt;visibility:visible">
            <v:imagedata r:id="rId20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" o:spid="_x0000_i1040" type="#_x0000_t75" style="width:27.75pt;height:21.75pt;visibility:visible">
            <v:imagedata r:id="rId21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" o:spid="_x0000_i1041" type="#_x0000_t75" style="width:26.25pt;height:21.75pt;visibility:visible">
            <v:imagedata r:id="rId22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A6EC2" w:rsidRPr="00C621AC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3" o:spid="_x0000_i1042" type="#_x0000_t75" style="width:26.25pt;height:21.75pt;visibility:visible">
            <v:imagedata r:id="rId23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4" o:spid="_x0000_i1043" type="#_x0000_t75" style="width:30pt;height:21.75pt;visibility:visible">
            <v:imagedata r:id="rId24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4A6EC2" w:rsidRPr="00FD148A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FD148A">
        <w:rPr>
          <w:rFonts w:ascii="Times New Roman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Pr="00896FB9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" o:spid="_x0000_i1044" type="#_x0000_t75" style="width:24pt;height:21.75pt;visibility:visible">
            <v:imagedata r:id="rId25" o:title=""/>
          </v:shape>
        </w:pict>
      </w:r>
      <w:r w:rsidRPr="00FD148A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4A6EC2" w:rsidRPr="00FD148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" o:spid="_x0000_i1045" type="#_x0000_t75" style="width:174.75pt;height:39pt;visibility:visible">
            <v:imagedata r:id="rId26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FD148A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148A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FD148A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" o:spid="_x0000_i1046" type="#_x0000_t75" style="width:30pt;height:21.75pt;visibility:visible">
            <v:imagedata r:id="rId27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в соответствии с </w:t>
      </w:r>
      <w:hyperlink r:id="rId28" w:history="1">
        <w:r w:rsidRPr="00FD148A">
          <w:rPr>
            <w:rFonts w:ascii="Times New Roman" w:hAnsi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,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29" w:history="1">
        <w:r w:rsidRPr="00FD148A">
          <w:rPr>
            <w:rFonts w:ascii="Times New Roman" w:hAnsi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 настоящему порядку </w:t>
      </w:r>
      <w:r w:rsidRPr="00FD148A">
        <w:rPr>
          <w:rFonts w:ascii="Times New Roman" w:hAnsi="Times New Roman"/>
          <w:sz w:val="24"/>
          <w:szCs w:val="24"/>
          <w:lang w:eastAsia="en-US"/>
        </w:rPr>
        <w:t>(далее - нормативы затрат на приобретение средств связи);</w:t>
      </w:r>
    </w:p>
    <w:p w:rsidR="004A6EC2" w:rsidRPr="00FD148A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" o:spid="_x0000_i1047" type="#_x0000_t75" style="width:26.25pt;height:21.75pt;visibility:visible">
            <v:imagedata r:id="rId30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" o:spid="_x0000_i1048" type="#_x0000_t75" style="width:30pt;height:21.75pt;visibility:visible">
            <v:imagedata r:id="rId31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4A6EC2" w:rsidRPr="00675616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675616">
        <w:rPr>
          <w:rFonts w:ascii="Times New Roman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896FB9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9" o:spid="_x0000_i1049" type="#_x0000_t75" style="width:21.75pt;height:21.75pt;visibility:visible">
            <v:imagedata r:id="rId32" o:title=""/>
          </v:shape>
        </w:pict>
      </w:r>
      <w:r w:rsidRPr="00675616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50" o:spid="_x0000_i1050" type="#_x0000_t75" style="width:164.25pt;height:39pt;visibility:visible">
            <v:imagedata r:id="rId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1" o:spid="_x0000_i1051" type="#_x0000_t75" style="width:27.75pt;height:21.75pt;visibility:visible">
            <v:imagedata r:id="rId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2" o:spid="_x0000_i1052" type="#_x0000_t75" style="width:24pt;height:21.75pt;visibility:visible">
            <v:imagedata r:id="rId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3" o:spid="_x0000_i1053" type="#_x0000_t75" style="width:27.75pt;height:21.75pt;visibility:visible">
            <v:imagedata r:id="rId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5. Затраты на сеть "Интернет" и услуги интернет-провайдеров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4" o:spid="_x0000_i1054" type="#_x0000_t75" style="width:17.25pt;height:21.75pt;visibility:visible">
            <v:imagedata r:id="rId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55" o:spid="_x0000_i1055" type="#_x0000_t75" style="width:144.75pt;height:39pt;visibility:visible">
            <v:imagedata r:id="rId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6" o:spid="_x0000_i1056" type="#_x0000_t75" style="width:24pt;height:21.75pt;visibility:visible">
            <v:imagedata r:id="rId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7" o:spid="_x0000_i1057" type="#_x0000_t75" style="width:19.5pt;height:21.75pt;visibility:visible">
            <v:imagedata r:id="rId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8" o:spid="_x0000_i1058" type="#_x0000_t75" style="width:24pt;height:21.75pt;visibility:visible">
            <v:imagedata r:id="rId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59" o:spid="_x0000_i1059" type="#_x0000_t75" style="width:24pt;height:21.75pt;visibility:visible">
            <v:imagedata r:id="rId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0" o:spid="_x0000_i1060" type="#_x0000_t75" style="width:151.5pt;height:21.75pt;visibility:visible">
            <v:imagedata r:id="rId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1" o:spid="_x0000_i1061" type="#_x0000_t75" style="width:26.25pt;height:21.75pt;visibility:visible">
            <v:imagedata r:id="rId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" o:spid="_x0000_i1062" type="#_x0000_t75" style="width:24pt;height:21.75pt;visibility:visible">
            <v:imagedata r:id="rId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3" o:spid="_x0000_i1063" type="#_x0000_t75" style="width:27.75pt;height:21.75pt;visibility:visible">
            <v:imagedata r:id="rId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8" o:spid="_x0000_i1064" type="#_x0000_t75" style="width:21.75pt;height:21.75pt;visibility:visible">
            <v:imagedata r:id="rId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69" o:spid="_x0000_i1065" type="#_x0000_t75" style="width:164.25pt;height:39pt;visibility:visible">
            <v:imagedata r:id="rId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0" o:spid="_x0000_i1066" type="#_x0000_t75" style="width:27.75pt;height:21.75pt;visibility:visible">
            <v:imagedata r:id="rId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1" o:spid="_x0000_i1067" type="#_x0000_t75" style="width:24pt;height:21.75pt;visibility:visible">
            <v:imagedata r:id="rId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2" o:spid="_x0000_i1068" type="#_x0000_t75" style="width:27.75pt;height:21.75pt;visibility:visible">
            <v:imagedata r:id="rId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3" o:spid="_x0000_i1069" type="#_x0000_t75" style="width:19.5pt;height:21.75pt;visibility:visible">
            <v:imagedata r:id="rId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4" o:spid="_x0000_i1070" type="#_x0000_t75" style="width:75.75pt;height:39pt;visibility:visible">
            <v:imagedata r:id="rId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675616">
        <w:rPr>
          <w:rFonts w:ascii="Times New Roman" w:hAnsi="Times New Roman"/>
          <w:sz w:val="24"/>
          <w:szCs w:val="24"/>
          <w:lang w:eastAsia="en-US"/>
        </w:rPr>
        <w:t>де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5" o:spid="_x0000_i1071" type="#_x0000_t75" style="width:26.25pt;height:21.75pt;visibility:visible">
            <v:imagedata r:id="rId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Pr="007F7C38">
          <w:rPr>
            <w:rFonts w:ascii="Times New Roman" w:hAnsi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hAnsi="Times New Roman"/>
          <w:sz w:val="24"/>
          <w:szCs w:val="24"/>
          <w:lang w:eastAsia="en-US"/>
        </w:rPr>
        <w:t>0</w:t>
      </w:r>
      <w:r w:rsidRPr="007F7C38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w:anchor="Par87" w:history="1">
        <w:r w:rsidRPr="007F7C38">
          <w:rPr>
            <w:rFonts w:ascii="Times New Roman" w:hAnsi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hAnsi="Times New Roman"/>
          <w:sz w:val="24"/>
          <w:szCs w:val="24"/>
          <w:lang w:eastAsia="en-US"/>
        </w:rPr>
        <w:t>его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sz w:val="24"/>
          <w:szCs w:val="24"/>
          <w:lang w:eastAsia="en-US"/>
        </w:rPr>
        <w:t>орядка</w:t>
      </w:r>
      <w:r w:rsidRPr="00675616">
        <w:rPr>
          <w:rFonts w:ascii="Times New Roman" w:hAnsi="Times New Roman"/>
          <w:sz w:val="24"/>
          <w:szCs w:val="24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Par48"/>
      <w:bookmarkEnd w:id="3"/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6" o:spid="_x0000_i1072" type="#_x0000_t75" style="width:24pt;height:21.75pt;visibility:visible">
            <v:imagedata r:id="rId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7" o:spid="_x0000_i1073" type="#_x0000_t75" style="width:129.75pt;height:39pt;visibility:visible">
            <v:imagedata r:id="rId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8" o:spid="_x0000_i1074" type="#_x0000_t75" style="width:30pt;height:21.75pt;visibility:visible">
            <v:imagedata r:id="rId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9" o:spid="_x0000_i1075" type="#_x0000_t75" style="width:26.25pt;height:21.75pt;visibility:visible">
            <v:imagedata r:id="rId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Предельное количество i-х рабочих станций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80" o:spid="_x0000_i1076" type="#_x0000_t75" style="width:56.25pt;height:21.75pt;visibility:visible">
            <v:imagedata r:id="rId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81" o:spid="_x0000_i1077" type="#_x0000_t75" style="width:132pt;height:21.75pt;visibility:visible">
            <v:imagedata r:id="rId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2" o:spid="_x0000_i1078" type="#_x0000_t75" style="width:24pt;height:21.75pt;visibility:visible">
            <v:imagedata r:id="rId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4B1379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63" w:history="1">
        <w:r w:rsidRPr="004B1379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hAnsi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3" o:spid="_x0000_i1079" type="#_x0000_t75" style="width:24pt;height:21.75pt;visibility:visible">
            <v:imagedata r:id="rId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84" o:spid="_x0000_i1080" type="#_x0000_t75" style="width:129.75pt;height:39pt;visibility:visible">
            <v:imagedata r:id="rId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5" o:spid="_x0000_i1081" type="#_x0000_t75" style="width:30pt;height:21.75pt;visibility:visible">
            <v:imagedata r:id="rId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6" o:spid="_x0000_i1082" type="#_x0000_t75" style="width:27.75pt;height:21.75pt;visibility:visible">
            <v:imagedata r:id="rId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7" o:spid="_x0000_i1083" type="#_x0000_t75" style="width:21.75pt;height:21.75pt;visibility:visible">
            <v:imagedata r:id="rId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88" o:spid="_x0000_i1084" type="#_x0000_t75" style="width:125.25pt;height:39pt;visibility:visible">
            <v:imagedata r:id="rId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9" o:spid="_x0000_i1085" type="#_x0000_t75" style="width:30pt;height:21.75pt;visibility:visible">
            <v:imagedata r:id="rId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0" o:spid="_x0000_i1086" type="#_x0000_t75" style="width:26.25pt;height:21.75pt;visibility:visible">
            <v:imagedata r:id="rId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1" o:spid="_x0000_i1087" type="#_x0000_t75" style="width:24pt;height:21.75pt;visibility:visible">
            <v:imagedata r:id="rId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92" o:spid="_x0000_i1088" type="#_x0000_t75" style="width:129.75pt;height:39pt;visibility:visible">
            <v:imagedata r:id="rId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3" o:spid="_x0000_i1089" type="#_x0000_t75" style="width:30pt;height:21.75pt;visibility:visible">
            <v:imagedata r:id="rId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4" o:spid="_x0000_i1090" type="#_x0000_t75" style="width:26.25pt;height:21.75pt;visibility:visible">
            <v:imagedata r:id="rId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5" o:spid="_x0000_i1091" type="#_x0000_t75" style="width:24pt;height:21.75pt;visibility:visible">
            <v:imagedata r:id="rId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96" o:spid="_x0000_i1092" type="#_x0000_t75" style="width:129.75pt;height:39pt;visibility:visible">
            <v:imagedata r:id="rId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7" o:spid="_x0000_i1093" type="#_x0000_t75" style="width:30pt;height:21.75pt;visibility:visible">
            <v:imagedata r:id="rId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8" o:spid="_x0000_i1094" type="#_x0000_t75" style="width:27.75pt;height:21.75pt;visibility:visible">
            <v:imagedata r:id="rId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87"/>
      <w:bookmarkEnd w:id="4"/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hAnsi="Times New Roman"/>
          <w:sz w:val="24"/>
          <w:szCs w:val="24"/>
          <w:lang w:eastAsia="en-US"/>
        </w:rPr>
        <w:t>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99" o:spid="_x0000_i1095" type="#_x0000_t75" style="width:26.25pt;height:21.75pt;visibility:visible">
            <v:imagedata r:id="rId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00" o:spid="_x0000_i1096" type="#_x0000_t75" style="width:134.25pt;height:39pt;visibility:visible">
            <v:imagedata r:id="rId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01" o:spid="_x0000_i1097" type="#_x0000_t75" style="width:32.25pt;height:21.75pt;visibility:visible">
            <v:imagedata r:id="rId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02" o:spid="_x0000_i1098" type="#_x0000_t75" style="width:27.75pt;height:21.75pt;visibility:visible">
            <v:imagedata r:id="rId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и содержание имущества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3" o:spid="_x0000_i1099" type="#_x0000_t75" style="width:24pt;height:21.75pt;visibility:visible">
            <v:imagedata r:id="rId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4" o:spid="_x0000_i1100" type="#_x0000_t75" style="width:99pt;height:21.75pt;visibility:visible">
            <v:imagedata r:id="rId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5" o:spid="_x0000_i1101" type="#_x0000_t75" style="width:26.25pt;height:21.75pt;visibility:visible">
            <v:imagedata r:id="rId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6" o:spid="_x0000_i1102" type="#_x0000_t75" style="width:24pt;height:21.75pt;visibility:visible">
            <v:imagedata r:id="rId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7" o:spid="_x0000_i1103" type="#_x0000_t75" style="width:26.25pt;height:21.75pt;visibility:visible">
            <v:imagedata r:id="rId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08" o:spid="_x0000_i1104" type="#_x0000_t75" style="width:90.75pt;height:39pt;visibility:visible">
            <v:imagedata r:id="rId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9" o:spid="_x0000_i1105" type="#_x0000_t75" style="width:30pt;height:21.75pt;visibility:visible">
            <v:imagedata r:id="rId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0" o:spid="_x0000_i1106" type="#_x0000_t75" style="width:24pt;height:21.75pt;visibility:visible">
            <v:imagedata r:id="rId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11" o:spid="_x0000_i1107" type="#_x0000_t75" style="width:147pt;height:41.25pt;visibility:visible">
            <v:imagedata r:id="rId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2" o:spid="_x0000_i1108" type="#_x0000_t75" style="width:30pt;height:21.75pt;visibility:visible">
            <v:imagedata r:id="rId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3" o:spid="_x0000_i1109" type="#_x0000_t75" style="width:30pt;height:21.75pt;visibility:visible">
            <v:imagedata r:id="rId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hAnsi="Times New Roman"/>
          <w:sz w:val="24"/>
          <w:szCs w:val="24"/>
          <w:lang w:eastAsia="en-US"/>
        </w:rPr>
        <w:t>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4" o:spid="_x0000_i1110" type="#_x0000_t75" style="width:24pt;height:21.75pt;visibility:visible">
            <v:imagedata r:id="rId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5" o:spid="_x0000_i1111" type="#_x0000_t75" style="width:90.75pt;height:21.75pt;visibility:visible">
            <v:imagedata r:id="rId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6" o:spid="_x0000_i1112" type="#_x0000_t75" style="width:17.25pt;height:21.75pt;visibility:visible">
            <v:imagedata r:id="rId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7" o:spid="_x0000_i1113" type="#_x0000_t75" style="width:21.75pt;height:21.75pt;visibility:visible">
            <v:imagedata r:id="rId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8" o:spid="_x0000_i1114" type="#_x0000_t75" style="width:17.25pt;height:21.75pt;visibility:visible">
            <v:imagedata r:id="rId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19" o:spid="_x0000_i1115" type="#_x0000_t75" style="width:209.25pt;height:41.25pt;visibility:visible">
            <v:imagedata r:id="rId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0" o:spid="_x0000_i1116" type="#_x0000_t75" style="width:26.25pt;height:21.75pt;visibility:visible">
            <v:imagedata r:id="rId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1" o:spid="_x0000_i1117" type="#_x0000_t75" style="width:24pt;height:21.75pt;visibility:visible">
            <v:imagedata r:id="rId1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2" o:spid="_x0000_i1118" type="#_x0000_t75" style="width:27.75pt;height:21.75pt;visibility:visible">
            <v:imagedata r:id="rId1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3" o:spid="_x0000_i1119" type="#_x0000_t75" style="width:24pt;height:21.75pt;visibility:visible">
            <v:imagedata r:id="rId1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4" o:spid="_x0000_i1120" type="#_x0000_t75" style="width:21.75pt;height:21.75pt;visibility:visible">
            <v:imagedata r:id="rId1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25" o:spid="_x0000_i1121" type="#_x0000_t75" style="width:118.5pt;height:39pt;visibility:visible">
            <v:imagedata r:id="rId1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6" o:spid="_x0000_i1122" type="#_x0000_t75" style="width:27.75pt;height:21.75pt;visibility:visible">
            <v:imagedata r:id="rId1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7" o:spid="_x0000_i1123" type="#_x0000_t75" style="width:24pt;height:21.75pt;visibility:visible">
            <v:imagedata r:id="rId1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8" o:spid="_x0000_i1124" type="#_x0000_t75" style="width:17.25pt;height:21.75pt;visibility:visible">
            <v:imagedata r:id="rId1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29" o:spid="_x0000_i1125" type="#_x0000_t75" style="width:105.75pt;height:39pt;visibility:visible">
            <v:imagedata r:id="rId1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0" o:spid="_x0000_i1126" type="#_x0000_t75" style="width:24pt;height:21.75pt;visibility:visible">
            <v:imagedata r:id="rId1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1" o:spid="_x0000_i1127" type="#_x0000_t75" style="width:21.75pt;height:21.75pt;visibility:visible">
            <v:imagedata r:id="rId11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рабочих станций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2" o:spid="_x0000_i1128" type="#_x0000_t75" style="width:24pt;height:21.75pt;visibility:visible">
            <v:imagedata r:id="rId1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33" o:spid="_x0000_i1129" type="#_x0000_t75" style="width:246pt;height:39pt;visibility:visible">
            <v:imagedata r:id="rId1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4" o:spid="_x0000_i1130" type="#_x0000_t75" style="width:56.25pt;height:21.75pt;visibility:visible">
            <v:imagedata r:id="rId1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5" o:spid="_x0000_i1131" type="#_x0000_t75" style="width:49.5pt;height:21.75pt;visibility:visible">
            <v:imagedata r:id="rId1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6" o:spid="_x0000_i1132" type="#_x0000_t75" style="width:26.25pt;height:21.75pt;visibility:visible">
            <v:imagedata r:id="rId1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Предельное количество рабочих станций по i-й должности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7" o:spid="_x0000_i1133" type="#_x0000_t75" style="width:56.25pt;height:21.75pt;visibility:visible">
            <v:imagedata r:id="rId1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определяется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8" o:spid="_x0000_i1134" type="#_x0000_t75" style="width:129.75pt;height:21.75pt;visibility:visible">
            <v:imagedata r:id="rId1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9" o:spid="_x0000_i1135" type="#_x0000_t75" style="width:24pt;height:21.75pt;visibility:visible">
            <v:imagedata r:id="rId1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EE2048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120" w:history="1">
        <w:r w:rsidRPr="00EE2048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0" o:spid="_x0000_i1136" type="#_x0000_t75" style="width:21.75pt;height:21.75pt;visibility:visible">
            <v:imagedata r:id="rId1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41" o:spid="_x0000_i1137" type="#_x0000_t75" style="width:237.75pt;height:39pt;visibility:visible">
            <v:imagedata r:id="rId1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2" o:spid="_x0000_i1138" type="#_x0000_t75" style="width:49.5pt;height:21.75pt;visibility:visible">
            <v:imagedata r:id="rId1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3" o:spid="_x0000_i1139" type="#_x0000_t75" style="width:47.25pt;height:21.75pt;visibility:visible">
            <v:imagedata r:id="rId1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4" o:spid="_x0000_i1140" type="#_x0000_t75" style="width:24pt;height:21.75pt;visibility:visible">
            <v:imagedata r:id="rId1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средств подвижной связи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5" o:spid="_x0000_i1141" type="#_x0000_t75" style="width:30pt;height:21.75pt;visibility:visible">
            <v:imagedata r:id="rId1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46" o:spid="_x0000_i1142" type="#_x0000_t75" style="width:151.5pt;height:39pt;visibility:visible">
            <v:imagedata r:id="rId1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7" o:spid="_x0000_i1143" type="#_x0000_t75" style="width:39pt;height:21.75pt;visibility:visible">
            <v:imagedata r:id="rId1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8" o:spid="_x0000_i1144" type="#_x0000_t75" style="width:34.5pt;height:21.75pt;visibility:visible">
            <v:imagedata r:id="rId1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планшетных компьютеров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9" o:spid="_x0000_i1145" type="#_x0000_t75" style="width:27.75pt;height:21.75pt;visibility:visible">
            <v:imagedata r:id="rId1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0" o:spid="_x0000_i1146" type="#_x0000_t75" style="width:142.5pt;height:39pt;visibility:visible">
            <v:imagedata r:id="rId1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1" o:spid="_x0000_i1147" type="#_x0000_t75" style="width:36.75pt;height:21.75pt;visibility:visible">
            <v:imagedata r:id="rId1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2" o:spid="_x0000_i1148" type="#_x0000_t75" style="width:30pt;height:21.75pt;visibility:visible">
            <v:imagedata r:id="rId1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3" o:spid="_x0000_i1149" type="#_x0000_t75" style="width:27.75pt;height:21.75pt;visibility:visible">
            <v:imagedata r:id="rId1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4" o:spid="_x0000_i1150" type="#_x0000_t75" style="width:142.5pt;height:39pt;visibility:visible">
            <v:imagedata r:id="rId1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5" o:spid="_x0000_i1151" type="#_x0000_t75" style="width:36.75pt;height:21.75pt;visibility:visible">
            <v:imagedata r:id="rId1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6" o:spid="_x0000_i1152" type="#_x0000_t75" style="width:32.25pt;height:21.75pt;visibility:visible">
            <v:imagedata r:id="rId1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мониторов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7" o:spid="_x0000_i1153" type="#_x0000_t75" style="width:26.25pt;height:21.75pt;visibility:visible">
            <v:imagedata r:id="rId1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8" o:spid="_x0000_i1154" type="#_x0000_t75" style="width:134.25pt;height:39pt;visibility:visible">
            <v:imagedata r:id="rId1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9" o:spid="_x0000_i1155" type="#_x0000_t75" style="width:32.25pt;height:21.75pt;visibility:visible">
            <v:imagedata r:id="rId1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0" o:spid="_x0000_i1156" type="#_x0000_t75" style="width:27.75pt;height:21.75pt;visibility:visible">
            <v:imagedata r:id="rId1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одного монитора для i-й должности.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системных блоков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1" o:spid="_x0000_i1157" type="#_x0000_t75" style="width:19.5pt;height:21.75pt;visibility:visible">
            <v:imagedata r:id="rId1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62" o:spid="_x0000_i1158" type="#_x0000_t75" style="width:114.75pt;height:39pt;visibility:visible">
            <v:imagedata r:id="rId1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3" o:spid="_x0000_i1159" type="#_x0000_t75" style="width:26.25pt;height:21.75pt;visibility:visible">
            <v:imagedata r:id="rId1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4" o:spid="_x0000_i1160" type="#_x0000_t75" style="width:24pt;height:21.75pt;visibility:visible">
            <v:imagedata r:id="rId1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5" o:spid="_x0000_i1161" type="#_x0000_t75" style="width:24pt;height:21.75pt;visibility:visible">
            <v:imagedata r:id="rId1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66" o:spid="_x0000_i1162" type="#_x0000_t75" style="width:129.75pt;height:39pt;visibility:visible">
            <v:imagedata r:id="rId1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7" o:spid="_x0000_i1163" type="#_x0000_t75" style="width:30pt;height:21.75pt;visibility:visible">
            <v:imagedata r:id="rId1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8" o:spid="_x0000_i1164" type="#_x0000_t75" style="width:26.25pt;height:21.75pt;visibility:visible">
            <v:imagedata r:id="rId1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9" o:spid="_x0000_i1165" type="#_x0000_t75" style="width:21.75pt;height:21.75pt;visibility:visible">
            <v:imagedata r:id="rId1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70" o:spid="_x0000_i1166" type="#_x0000_t75" style="width:120.75pt;height:39pt;visibility:visible">
            <v:imagedata r:id="rId1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1" o:spid="_x0000_i1167" type="#_x0000_t75" style="width:27.75pt;height:21.75pt;visibility:visible">
            <v:imagedata r:id="rId1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2" o:spid="_x0000_i1168" type="#_x0000_t75" style="width:24pt;height:21.75pt;visibility:visible">
            <v:imagedata r:id="rId1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3" o:spid="_x0000_i1169" type="#_x0000_t75" style="width:24pt;height:21.75pt;visibility:visible">
            <v:imagedata r:id="rId1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4" o:spid="_x0000_i1170" type="#_x0000_t75" style="width:90.75pt;height:21.75pt;visibility:visible">
            <v:imagedata r:id="rId1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5" o:spid="_x0000_i1171" type="#_x0000_t75" style="width:21.75pt;height:21.75pt;visibility:visible">
            <v:imagedata r:id="rId1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6" o:spid="_x0000_i1172" type="#_x0000_t75" style="width:19.5pt;height:21.75pt;visibility:visible">
            <v:imagedata r:id="rId1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7" o:spid="_x0000_i1173" type="#_x0000_t75" style="width:21.75pt;height:21.75pt;visibility:visible">
            <v:imagedata r:id="rId1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78" o:spid="_x0000_i1174" type="#_x0000_t75" style="width:166.5pt;height:39pt;visibility:visible">
            <v:imagedata r:id="rId1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9" o:spid="_x0000_i1175" type="#_x0000_t75" style="width:27.75pt;height:21.75pt;visibility:visible">
            <v:imagedata r:id="rId1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0" o:spid="_x0000_i1176" type="#_x0000_t75" style="width:27.75pt;height:21.75pt;visibility:visible">
            <v:imagedata r:id="rId1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1" o:spid="_x0000_i1177" type="#_x0000_t75" style="width:26.25pt;height:21.75pt;visibility:visible">
            <v:imagedata r:id="rId1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2" o:spid="_x0000_i1178" type="#_x0000_t75" style="width:19.5pt;height:21.75pt;visibility:visible">
            <v:imagedata r:id="rId1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83" o:spid="_x0000_i1179" type="#_x0000_t75" style="width:114.75pt;height:39pt;visibility:visible">
            <v:imagedata r:id="rId1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4" o:spid="_x0000_i1180" type="#_x0000_t75" style="width:26.25pt;height:21.75pt;visibility:visible">
            <v:imagedata r:id="rId1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5" o:spid="_x0000_i1181" type="#_x0000_t75" style="width:24pt;height:21.75pt;visibility:visible">
            <v:imagedata r:id="rId1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6" o:spid="_x0000_i1182" type="#_x0000_t75" style="width:26.25pt;height:21.75pt;visibility:visible">
            <v:imagedata r:id="rId1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87" o:spid="_x0000_i1183" type="#_x0000_t75" style="width:134.25pt;height:39pt;visibility:visible">
            <v:imagedata r:id="rId1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8" o:spid="_x0000_i1184" type="#_x0000_t75" style="width:32.25pt;height:21.75pt;visibility:visible">
            <v:imagedata r:id="rId1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9" o:spid="_x0000_i1185" type="#_x0000_t75" style="width:30pt;height:21.75pt;visibility:visible">
            <v:imagedata r:id="rId1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067EFB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067EFB">
        <w:rPr>
          <w:rFonts w:ascii="Times New Roman" w:hAnsi="Times New Roman"/>
          <w:b/>
          <w:sz w:val="24"/>
          <w:szCs w:val="24"/>
          <w:lang w:eastAsia="en-US"/>
        </w:rPr>
        <w:t>II. Прочие затраты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услуги связи,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услуги связи (</w:t>
      </w:r>
      <w:r w:rsidRPr="00896FB9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190" o:spid="_x0000_i1186" type="#_x0000_t75" style="width:24pt;height:24pt;visibility:visible">
            <v:imagedata r:id="rId1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191" o:spid="_x0000_i1187" type="#_x0000_t75" style="width:84pt;height:24pt;visibility:visible">
            <v:imagedata r:id="rId1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2" o:spid="_x0000_i1188" type="#_x0000_t75" style="width:17.25pt;height:21.75pt;visibility:visible">
            <v:imagedata r:id="rId1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3" o:spid="_x0000_i1189" type="#_x0000_t75" style="width:17.25pt;height:21.75pt;visibility:visible">
            <v:imagedata r:id="rId1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почтовой связи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4" o:spid="_x0000_i1190" type="#_x0000_t75" style="width:17.25pt;height:21.75pt;visibility:visible">
            <v:imagedata r:id="rId1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95" o:spid="_x0000_i1191" type="#_x0000_t75" style="width:108pt;height:39pt;visibility:visible">
            <v:imagedata r:id="rId1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6" o:spid="_x0000_i1192" type="#_x0000_t75" style="width:24pt;height:21.75pt;visibility:visible">
            <v:imagedata r:id="rId1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7" o:spid="_x0000_i1193" type="#_x0000_t75" style="width:21.75pt;height:21.75pt;visibility:visible">
            <v:imagedata r:id="rId1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специальной связи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8" o:spid="_x0000_i1194" type="#_x0000_t75" style="width:17.25pt;height:21.75pt;visibility:visible">
            <v:imagedata r:id="rId1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9" o:spid="_x0000_i1195" type="#_x0000_t75" style="width:90.75pt;height:21.75pt;visibility:visible">
            <v:imagedata r:id="rId1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0" o:spid="_x0000_i1196" type="#_x0000_t75" style="width:21.75pt;height:21.75pt;visibility:visible">
            <v:imagedata r:id="rId1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1" o:spid="_x0000_i1197" type="#_x0000_t75" style="width:19.5pt;height:21.75pt;visibility:visible">
            <v:imagedata r:id="rId1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2" o:spid="_x0000_i1198" type="#_x0000_t75" style="width:19.5pt;height:21.75pt;visibility:visible">
            <v:imagedata r:id="rId1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03" o:spid="_x0000_i1199" type="#_x0000_t75" style="width:117pt;height:39pt;visibility:visible">
            <v:imagedata r:id="rId1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4" o:spid="_x0000_i1200" type="#_x0000_t75" style="width:26.25pt;height:21.75pt;visibility:visible">
            <v:imagedata r:id="rId1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5" o:spid="_x0000_i1201" type="#_x0000_t75" style="width:24pt;height:21.75pt;visibility:visible">
            <v:imagedata r:id="rId1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6" o:spid="_x0000_i1202" type="#_x0000_t75" style="width:24pt;height:21.75pt;visibility:visible">
            <v:imagedata r:id="rId1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07" o:spid="_x0000_i1203" type="#_x0000_t75" style="width:172.5pt;height:39pt;visibility:visible">
            <v:imagedata r:id="rId1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8" o:spid="_x0000_i1204" type="#_x0000_t75" style="width:30pt;height:21.75pt;visibility:visible">
            <v:imagedata r:id="rId1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6" w:history="1">
        <w:r w:rsidRPr="00AA50B0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>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9" o:spid="_x0000_i1205" type="#_x0000_t75" style="width:26.25pt;height:21.75pt;visibility:visible">
            <v:imagedata r:id="rId1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0" o:spid="_x0000_i1206" type="#_x0000_t75" style="width:30pt;height:21.75pt;visibility:visible">
            <v:imagedata r:id="rId1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1" o:spid="_x0000_i1207" type="#_x0000_t75" style="width:21.75pt;height:21.75pt;visibility:visible">
            <v:imagedata r:id="rId1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12" o:spid="_x0000_i1208" type="#_x0000_t75" style="width:151.5pt;height:39pt;visibility:visible">
            <v:imagedata r:id="rId1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3" o:spid="_x0000_i1209" type="#_x0000_t75" style="width:24pt;height:21.75pt;visibility:visible">
            <v:imagedata r:id="rId1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4" o:spid="_x0000_i1210" type="#_x0000_t75" style="width:24pt;height:21.75pt;visibility:visible">
            <v:imagedata r:id="rId1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5" o:spid="_x0000_i1211" type="#_x0000_t75" style="width:19.5pt;height:21.75pt;visibility:visible">
            <v:imagedata r:id="rId1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6" o:spid="_x0000_i1212" type="#_x0000_t75" style="width:24pt;height:21.75pt;visibility:visible">
            <v:imagedata r:id="rId1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17" o:spid="_x0000_i1213" type="#_x0000_t75" style="width:155.25pt;height:39pt;visibility:visible">
            <v:imagedata r:id="rId1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8" o:spid="_x0000_i1214" type="#_x0000_t75" style="width:30pt;height:21.75pt;visibility:visible">
            <v:imagedata r:id="rId1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9" o:spid="_x0000_i1215" type="#_x0000_t75" style="width:26.25pt;height:21.75pt;visibility:visible">
            <v:imagedata r:id="rId1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0" o:spid="_x0000_i1216" type="#_x0000_t75" style="width:19.5pt;height:21.75pt;visibility:visible">
            <v:imagedata r:id="rId1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1" o:spid="_x0000_i1217" type="#_x0000_t75" style="width:110.25pt;height:21.75pt;visibility:visible">
            <v:imagedata r:id="rId1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2" o:spid="_x0000_i1218" type="#_x0000_t75" style="width:34.5pt;height:21.75pt;visibility:visible">
            <v:imagedata r:id="rId2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3" o:spid="_x0000_i1219" type="#_x0000_t75" style="width:27.75pt;height:21.75pt;visibility:visible">
            <v:imagedata r:id="rId2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найм жилого помещения на период командирования.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4" o:spid="_x0000_i1220" type="#_x0000_t75" style="width:34.5pt;height:21.75pt;visibility:visible">
            <v:imagedata r:id="rId2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25" o:spid="_x0000_i1221" type="#_x0000_t75" style="width:192pt;height:39pt;visibility:visible">
            <v:imagedata r:id="rId2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6" o:spid="_x0000_i1222" type="#_x0000_t75" style="width:43.5pt;height:21.75pt;visibility:visible">
            <v:imagedata r:id="rId2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7" o:spid="_x0000_i1223" type="#_x0000_t75" style="width:39pt;height:21.75pt;visibility:visible">
            <v:imagedata r:id="rId204" o:title=""/>
          </v:shape>
        </w:pict>
      </w:r>
      <w:r w:rsidRPr="00E96226">
        <w:rPr>
          <w:rFonts w:ascii="Times New Roman" w:hAnsi="Times New Roman"/>
          <w:sz w:val="24"/>
          <w:szCs w:val="24"/>
          <w:lang w:eastAsia="en-US"/>
        </w:rPr>
        <w:t xml:space="preserve"> - цена проезда по i-му направлению командирования с учетом требований, установленных администрацией муниципального образования «Мухоршибирский район» 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на найм жилого помещения на период командирования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8" o:spid="_x0000_i1224" type="#_x0000_t75" style="width:27.75pt;height:21.75pt;visibility:visible">
            <v:imagedata r:id="rId2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29" o:spid="_x0000_i1225" type="#_x0000_t75" style="width:198.75pt;height:39pt;visibility:visible">
            <v:imagedata r:id="rId2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0" o:spid="_x0000_i1226" type="#_x0000_t75" style="width:36.75pt;height:21.75pt;visibility:visible">
            <v:imagedata r:id="rId2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1" o:spid="_x0000_i1227" type="#_x0000_t75" style="width:32.25pt;height:21.75pt;visibility:visible">
            <v:imagedata r:id="rId207" o:title=""/>
          </v:shape>
        </w:pict>
      </w:r>
      <w:r w:rsidRPr="006F2EC3">
        <w:rPr>
          <w:rFonts w:ascii="Times New Roman" w:hAnsi="Times New Roman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 с учетом требований установленных администрацией муниципального образования «Мухоршибирский район»;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2" o:spid="_x0000_i1228" type="#_x0000_t75" style="width:36.75pt;height:21.75pt;visibility:visible">
            <v:imagedata r:id="rId2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F8790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коммунальные услуги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3" o:spid="_x0000_i1229" type="#_x0000_t75" style="width:26.25pt;height:21.75pt;visibility:visible">
            <v:imagedata r:id="rId2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C95393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_x0000_i1230" type="#_x0000_t75" style="width:225pt;height:21.75pt;visibility:visible">
            <v:imagedata r:id="rId210" o:title=""/>
          </v:shape>
        </w:pic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_x0000_i1231" type="#_x0000_t75" style="width:17.25pt;height:21.75pt;visibility:visible">
            <v:imagedata r:id="rId211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затраты на иные виды топлива;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6" o:spid="_x0000_i1232" type="#_x0000_t75" style="width:17.25pt;height:21.75pt;visibility:visible">
            <v:imagedata r:id="rId2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электроснабжение;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7" o:spid="_x0000_i1233" type="#_x0000_t75" style="width:19.5pt;height:21.75pt;visibility:visible">
            <v:imagedata r:id="rId2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теплоснабжение;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8" o:spid="_x0000_i1234" type="#_x0000_t75" style="width:17.25pt;height:21.75pt;visibility:visible">
            <v:imagedata r:id="rId2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9" o:spid="_x0000_i1235" type="#_x0000_t75" style="width:19.5pt;height:21.75pt;visibility:visible">
            <v:imagedata r:id="rId2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0" o:spid="_x0000_i1236" type="#_x0000_t75" style="width:27.75pt;height:21.75pt;visibility:visible">
            <v:imagedata r:id="rId2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841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291841">
        <w:rPr>
          <w:rFonts w:ascii="Times New Roman" w:hAnsi="Times New Roman"/>
          <w:sz w:val="24"/>
          <w:szCs w:val="24"/>
          <w:lang w:eastAsia="en-US"/>
        </w:rPr>
        <w:t>. Затраты на иные виды топлива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" o:spid="_x0000_i1237" type="#_x0000_t75" style="width:17.25pt;height:21.75pt;visibility:visible">
            <v:imagedata r:id="rId211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" o:spid="_x0000_i1238" type="#_x0000_t75" style="width:155.25pt;height:39pt;visibility:visible">
            <v:imagedata r:id="rId217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841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" o:spid="_x0000_i1239" type="#_x0000_t75" style="width:26.25pt;height:21.75pt;visibility:visible">
            <v:imagedata r:id="rId218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" o:spid="_x0000_i1240" type="#_x0000_t75" style="width:24pt;height:21.75pt;visibility:visible">
            <v:imagedata r:id="rId219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A6EC2" w:rsidRPr="00291841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" o:spid="_x0000_i1241" type="#_x0000_t75" style="width:24pt;height:21.75pt;visibility:visible">
            <v:imagedata r:id="rId220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электроснабжение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6" o:spid="_x0000_i1242" type="#_x0000_t75" style="width:17.25pt;height:21.75pt;visibility:visible">
            <v:imagedata r:id="rId2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47" o:spid="_x0000_i1243" type="#_x0000_t75" style="width:114.75pt;height:39pt;visibility:visible">
            <v:imagedata r:id="rId2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8" o:spid="_x0000_i1244" type="#_x0000_t75" style="width:24pt;height:21.75pt;visibility:visible">
            <v:imagedata r:id="rId2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9" o:spid="_x0000_i1245" type="#_x0000_t75" style="width:26.25pt;height:21.75pt;visibility:visible">
            <v:imagedata r:id="rId2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теплоснабжение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0" o:spid="_x0000_i1246" type="#_x0000_t75" style="width:19.5pt;height:21.75pt;visibility:visible">
            <v:imagedata r:id="rId2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1" o:spid="_x0000_i1247" type="#_x0000_t75" style="width:101.25pt;height:21.75pt;visibility:visible">
            <v:imagedata r:id="rId2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2" o:spid="_x0000_i1248" type="#_x0000_t75" style="width:30pt;height:21.75pt;visibility:visible">
            <v:imagedata r:id="rId2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3" o:spid="_x0000_i1249" type="#_x0000_t75" style="width:21.75pt;height:21.75pt;visibility:visible">
            <v:imagedata r:id="rId2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горячее водоснабжение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4" o:spid="_x0000_i1250" type="#_x0000_t75" style="width:17.25pt;height:21.75pt;visibility:visible">
            <v:imagedata r:id="rId2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5" o:spid="_x0000_i1251" type="#_x0000_t75" style="width:90.75pt;height:21.75pt;visibility:visible">
            <v:imagedata r:id="rId2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6" o:spid="_x0000_i1252" type="#_x0000_t75" style="width:21.75pt;height:21.75pt;visibility:visible">
            <v:imagedata r:id="rId2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7" o:spid="_x0000_i1253" type="#_x0000_t75" style="width:21.75pt;height:21.75pt;visibility:visible">
            <v:imagedata r:id="rId2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8" o:spid="_x0000_i1254" type="#_x0000_t75" style="width:19.5pt;height:21.75pt;visibility:visible">
            <v:imagedata r:id="rId2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9" o:spid="_x0000_i1255" type="#_x0000_t75" style="width:171pt;height:21.75pt;visibility:visible">
            <v:imagedata r:id="rId2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0" o:spid="_x0000_i1256" type="#_x0000_t75" style="width:24pt;height:21.75pt;visibility:visible">
            <v:imagedata r:id="rId2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1" o:spid="_x0000_i1257" type="#_x0000_t75" style="width:21.75pt;height:21.75pt;visibility:visible">
            <v:imagedata r:id="rId2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2" o:spid="_x0000_i1258" type="#_x0000_t75" style="width:24pt;height:21.75pt;visibility:visible">
            <v:imagedata r:id="rId2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3" o:spid="_x0000_i1259" type="#_x0000_t75" style="width:21.75pt;height:21.75pt;visibility:visible">
            <v:imagedata r:id="rId2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4" o:spid="_x0000_i1260" type="#_x0000_t75" style="width:27.75pt;height:21.75pt;visibility:visible">
            <v:imagedata r:id="rId2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65" o:spid="_x0000_i1261" type="#_x0000_t75" style="width:228.75pt;height:39pt;visibility:visible">
            <v:imagedata r:id="rId2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6" o:spid="_x0000_i1262" type="#_x0000_t75" style="width:36.75pt;height:21.75pt;visibility:visible">
            <v:imagedata r:id="rId2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7" o:spid="_x0000_i1263" type="#_x0000_t75" style="width:32.25pt;height:21.75pt;visibility:visible">
            <v:imagedata r:id="rId2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по i-й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8" o:spid="_x0000_i1264" type="#_x0000_t75" style="width:27.75pt;height:21.75pt;visibility:visible">
            <v:imagedata r:id="rId2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помещений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9" o:spid="_x0000_i1265" type="#_x0000_t75" style="width:19.5pt;height:21.75pt;visibility:visible">
            <v:imagedata r:id="rId2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0" o:spid="_x0000_i1266" type="#_x0000_t75" style="width:188.25pt;height:39pt;visibility:visible">
            <v:imagedata r:id="rId2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1" o:spid="_x0000_i1267" type="#_x0000_t75" style="width:26.25pt;height:21.75pt;visibility:visible">
            <v:imagedata r:id="rId2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S - площадь, установленная в соответствии с </w:t>
      </w:r>
      <w:r>
        <w:rPr>
          <w:rFonts w:ascii="Times New Roman" w:hAnsi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hAnsi="Times New Roman"/>
          <w:sz w:val="24"/>
          <w:szCs w:val="24"/>
          <w:lang w:eastAsia="en-US"/>
        </w:rPr>
        <w:t>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2" o:spid="_x0000_i1268" type="#_x0000_t75" style="width:24pt;height:21.75pt;visibility:visible">
            <v:imagedata r:id="rId2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3" o:spid="_x0000_i1269" type="#_x0000_t75" style="width:27.75pt;height:21.75pt;visibility:visible">
            <v:imagedata r:id="rId2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4" o:spid="_x0000_i1270" type="#_x0000_t75" style="width:21.75pt;height:21.75pt;visibility:visible">
            <v:imagedata r:id="rId2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5" o:spid="_x0000_i1271" type="#_x0000_t75" style="width:125.25pt;height:39pt;visibility:visible">
            <v:imagedata r:id="rId2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6" o:spid="_x0000_i1272" type="#_x0000_t75" style="width:27.75pt;height:21.75pt;visibility:visible">
            <v:imagedata r:id="rId2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7" o:spid="_x0000_i1273" type="#_x0000_t75" style="width:26.25pt;height:21.75pt;visibility:visible">
            <v:imagedata r:id="rId2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8" o:spid="_x0000_i1274" type="#_x0000_t75" style="width:24pt;height:21.75pt;visibility:visible">
            <v:imagedata r:id="rId2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9" o:spid="_x0000_i1275" type="#_x0000_t75" style="width:203.25pt;height:39pt;visibility:visible">
            <v:imagedata r:id="rId2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0" o:spid="_x0000_i1276" type="#_x0000_t75" style="width:26.25pt;height:21.75pt;visibility:visible">
            <v:imagedata r:id="rId2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1" o:spid="_x0000_i1277" type="#_x0000_t75" style="width:27.75pt;height:21.75pt;visibility:visible">
            <v:imagedata r:id="rId2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2" o:spid="_x0000_i1278" type="#_x0000_t75" style="width:24pt;height:21.75pt;visibility:visible">
            <v:imagedata r:id="rId2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3" o:spid="_x0000_i1279" type="#_x0000_t75" style="width:21.75pt;height:21.75pt;visibility:visible">
            <v:imagedata r:id="rId2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4" o:spid="_x0000_i1280" type="#_x0000_t75" style="width:19.5pt;height:21.75pt;visibility:visible">
            <v:imagedata r:id="rId2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5" o:spid="_x0000_i1281" type="#_x0000_t75" style="width:378pt;height:21.75pt;visibility:visible">
            <v:imagedata r:id="rId2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6" o:spid="_x0000_i1282" type="#_x0000_t75" style="width:19.5pt;height:21.75pt;visibility:visible">
            <v:imagedata r:id="rId2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7" o:spid="_x0000_i1283" type="#_x0000_t75" style="width:19.5pt;height:21.75pt;visibility:visible">
            <v:imagedata r:id="rId2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8" o:spid="_x0000_i1284" type="#_x0000_t75" style="width:17.25pt;height:21.75pt;visibility:visible">
            <v:imagedata r:id="rId2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9" o:spid="_x0000_i1285" type="#_x0000_t75" style="width:26.25pt;height:21.75pt;visibility:visible">
            <v:imagedata r:id="rId2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0" o:spid="_x0000_i1286" type="#_x0000_t75" style="width:24pt;height:21.75pt;visibility:visible">
            <v:imagedata r:id="rId2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1" o:spid="_x0000_i1287" type="#_x0000_t75" style="width:17.25pt;height:21.75pt;visibility:visible">
            <v:imagedata r:id="rId2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2" o:spid="_x0000_i1288" type="#_x0000_t75" style="width:26.25pt;height:21.75pt;visibility:visible">
            <v:imagedata r:id="rId2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3" o:spid="_x0000_i1289" type="#_x0000_t75" style="width:27.75pt;height:21.75pt;visibility:visible">
            <v:imagedata r:id="rId2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4" o:spid="_x0000_i1290" type="#_x0000_t75" style="width:24pt;height:21.75pt;visibility:visible">
            <v:imagedata r:id="rId2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5" o:spid="_x0000_i1291" type="#_x0000_t75" style="width:21.75pt;height:21.75pt;visibility:visible">
            <v:imagedata r:id="rId2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закупку услуг управляющей компании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6" o:spid="_x0000_i1292" type="#_x0000_t75" style="width:19.5pt;height:21.75pt;visibility:visible">
            <v:imagedata r:id="rId2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97" o:spid="_x0000_i1293" type="#_x0000_t75" style="width:162pt;height:39pt;visibility:visible">
            <v:imagedata r:id="rId2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8" o:spid="_x0000_i1294" type="#_x0000_t75" style="width:26.25pt;height:21.75pt;visibility:visible">
            <v:imagedata r:id="rId2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9" o:spid="_x0000_i1295" type="#_x0000_t75" style="width:24pt;height:21.75pt;visibility:visible">
            <v:imagedata r:id="rId2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0" o:spid="_x0000_i1296" type="#_x0000_t75" style="width:27.75pt;height:21.75pt;visibility:visible">
            <v:imagedata r:id="rId2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1" o:spid="_x0000_i1297" type="#_x0000_t75" style="width:19.5pt;height:21.75pt;visibility:visible">
            <v:imagedata r:id="rId2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02" o:spid="_x0000_i1298" type="#_x0000_t75" style="width:114.75pt;height:39pt;visibility:visible">
            <v:imagedata r:id="rId2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3" o:spid="_x0000_i1299" type="#_x0000_t75" style="width:26.25pt;height:21.75pt;visibility:visible">
            <v:imagedata r:id="rId2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4" o:spid="_x0000_i1300" type="#_x0000_t75" style="width:24pt;height:21.75pt;visibility:visible">
            <v:imagedata r:id="rId2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hAnsi="Times New Roman"/>
          <w:sz w:val="24"/>
          <w:szCs w:val="24"/>
          <w:lang w:eastAsia="en-US"/>
        </w:rPr>
        <w:t>59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5" o:spid="_x0000_i1301" type="#_x0000_t75" style="width:19.5pt;height:21.75pt;visibility:visible">
            <v:imagedata r:id="rId2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муниципальным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81" w:history="1">
        <w:r w:rsidRPr="00C4226C">
          <w:rPr>
            <w:rFonts w:ascii="Times New Roman" w:hAnsi="Times New Roman"/>
            <w:sz w:val="24"/>
            <w:szCs w:val="24"/>
            <w:lang w:eastAsia="en-US"/>
          </w:rPr>
          <w:t>Положения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06" o:spid="_x0000_i1302" type="#_x0000_t75" style="width:112.5pt;height:39pt;visibility:visible">
            <v:imagedata r:id="rId2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7" o:spid="_x0000_i1303" type="#_x0000_t75" style="width:24pt;height:21.75pt;visibility:visible">
            <v:imagedata r:id="rId2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8" o:spid="_x0000_i1304" type="#_x0000_t75" style="width:24pt;height:21.75pt;visibility:visible">
            <v:imagedata r:id="rId2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содержание прилегающей территории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9" o:spid="_x0000_i1305" type="#_x0000_t75" style="width:17.25pt;height:21.75pt;visibility:visible">
            <v:imagedata r:id="rId2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10" o:spid="_x0000_i1306" type="#_x0000_t75" style="width:151.5pt;height:39pt;visibility:visible">
            <v:imagedata r:id="rId2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1" o:spid="_x0000_i1307" type="#_x0000_t75" style="width:21.75pt;height:21.75pt;visibility:visible">
            <v:imagedata r:id="rId2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2" o:spid="_x0000_i1308" type="#_x0000_t75" style="width:21.75pt;height:21.75pt;visibility:visible">
            <v:imagedata r:id="rId2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3" o:spid="_x0000_i1309" type="#_x0000_t75" style="width:26.25pt;height:21.75pt;visibility:visible">
            <v:imagedata r:id="rId2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484"/>
      <w:bookmarkEnd w:id="6"/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4" o:spid="_x0000_i1310" type="#_x0000_t75" style="width:26.25pt;height:21.75pt;visibility:visible">
            <v:imagedata r:id="rId2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15" o:spid="_x0000_i1311" type="#_x0000_t75" style="width:183.75pt;height:39pt;visibility:visible">
            <v:imagedata r:id="rId2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6" o:spid="_x0000_i1312" type="#_x0000_t75" style="width:30pt;height:21.75pt;visibility:visible">
            <v:imagedata r:id="rId2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7" o:spid="_x0000_i1313" type="#_x0000_t75" style="width:30pt;height:21.75pt;visibility:visible">
            <v:imagedata r:id="rId2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8" o:spid="_x0000_i1314" type="#_x0000_t75" style="width:34.5pt;height:21.75pt;visibility:visible">
            <v:imagedata r:id="rId2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вывоз твердых бытовых отходов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9" o:spid="_x0000_i1315" type="#_x0000_t75" style="width:24pt;height:21.75pt;visibility:visible">
            <v:imagedata r:id="rId2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0" o:spid="_x0000_i1316" type="#_x0000_t75" style="width:101.25pt;height:21.75pt;visibility:visible">
            <v:imagedata r:id="rId2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1" o:spid="_x0000_i1317" type="#_x0000_t75" style="width:26.25pt;height:21.75pt;visibility:visible">
            <v:imagedata r:id="rId2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2" o:spid="_x0000_i1318" type="#_x0000_t75" style="width:24pt;height:21.75pt;visibility:visible">
            <v:imagedata r:id="rId2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лифтов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3" o:spid="_x0000_i1319" type="#_x0000_t75" style="width:17.25pt;height:21.75pt;visibility:visible">
            <v:imagedata r:id="rId2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24" o:spid="_x0000_i1320" type="#_x0000_t75" style="width:101.25pt;height:39pt;visibility:visible">
            <v:imagedata r:id="rId3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5" o:spid="_x0000_i1321" type="#_x0000_t75" style="width:24pt;height:21.75pt;visibility:visible">
            <v:imagedata r:id="rId3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лифтов i-го типа;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6" o:spid="_x0000_i1322" type="#_x0000_t75" style="width:19.5pt;height:21.75pt;visibility:visible">
            <v:imagedata r:id="rId3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hAnsi="Times New Roman"/>
          <w:sz w:val="24"/>
          <w:szCs w:val="24"/>
          <w:lang w:eastAsia="en-US"/>
        </w:rPr>
        <w:t>64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7" o:spid="_x0000_i1323" type="#_x0000_t75" style="width:26.25pt;height:21.75pt;visibility:visible">
            <v:imagedata r:id="rId3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8" o:spid="_x0000_i1324" type="#_x0000_t75" style="width:112.5pt;height:21.75pt;visibility:visible">
            <v:imagedata r:id="rId3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9" o:spid="_x0000_i1325" type="#_x0000_t75" style="width:26.25pt;height:21.75pt;visibility:visible">
            <v:imagedata r:id="rId3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0" o:spid="_x0000_i1326" type="#_x0000_t75" style="width:27.75pt;height:21.75pt;visibility:visible">
            <v:imagedata r:id="rId3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1" o:spid="_x0000_i1327" type="#_x0000_t75" style="width:27.75pt;height:21.75pt;visibility:visible">
            <v:imagedata r:id="rId3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2" o:spid="_x0000_i1328" type="#_x0000_t75" style="width:114.75pt;height:21.75pt;visibility:visible">
            <v:imagedata r:id="rId3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3" o:spid="_x0000_i1329" type="#_x0000_t75" style="width:27.75pt;height:21.75pt;visibility:visible">
            <v:imagedata r:id="rId3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4" o:spid="_x0000_i1330" type="#_x0000_t75" style="width:27.75pt;height:21.75pt;visibility:visible">
            <v:imagedata r:id="rId31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520"/>
      <w:bookmarkEnd w:id="8"/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5" o:spid="_x0000_i1331" type="#_x0000_t75" style="width:24pt;height:21.75pt;visibility:visible">
            <v:imagedata r:id="rId3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6" o:spid="_x0000_i1332" type="#_x0000_t75" style="width:101.25pt;height:21.75pt;visibility:visible">
            <v:imagedata r:id="rId3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7" o:spid="_x0000_i1333" type="#_x0000_t75" style="width:24pt;height:21.75pt;visibility:visible">
            <v:imagedata r:id="rId3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8" o:spid="_x0000_i1334" type="#_x0000_t75" style="width:26.25pt;height:21.75pt;visibility:visible">
            <v:imagedata r:id="rId3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9" o:spid="_x0000_i1335" type="#_x0000_t75" style="width:21.75pt;height:21.75pt;visibility:visible">
            <v:imagedata r:id="rId3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40" o:spid="_x0000_i1336" type="#_x0000_t75" style="width:125.25pt;height:39pt;visibility:visible">
            <v:imagedata r:id="rId3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1" o:spid="_x0000_i1337" type="#_x0000_t75" style="width:26.25pt;height:21.75pt;visibility:visible">
            <v:imagedata r:id="rId3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2" o:spid="_x0000_i1338" type="#_x0000_t75" style="width:27.75pt;height:21.75pt;visibility:visible">
            <v:imagedata r:id="rId3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3" o:spid="_x0000_i1339" type="#_x0000_t75" style="width:19.5pt;height:21.75pt;visibility:visible">
            <v:imagedata r:id="rId31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4" o:spid="_x0000_i1340" type="#_x0000_t75" style="width:287.25pt;height:21.75pt;visibility:visible">
            <v:imagedata r:id="rId32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5" o:spid="_x0000_i1341" type="#_x0000_t75" style="width:24pt;height:21.75pt;visibility:visible">
            <v:imagedata r:id="rId3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6" o:spid="_x0000_i1342" type="#_x0000_t75" style="width:24pt;height:21.75pt;visibility:visible">
            <v:imagedata r:id="rId3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7" o:spid="_x0000_i1343" type="#_x0000_t75" style="width:27.75pt;height:21.75pt;visibility:visible">
            <v:imagedata r:id="rId3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8" o:spid="_x0000_i1344" type="#_x0000_t75" style="width:24pt;height:21.75pt;visibility:visible">
            <v:imagedata r:id="rId3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9" o:spid="_x0000_i1345" type="#_x0000_t75" style="width:26.25pt;height:21.75pt;visibility:visible">
            <v:imagedata r:id="rId3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0" o:spid="_x0000_i1346" type="#_x0000_t75" style="width:26.25pt;height:21.75pt;visibility:visible">
            <v:imagedata r:id="rId3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1" o:spid="_x0000_i1347" type="#_x0000_t75" style="width:24pt;height:21.75pt;visibility:visible">
            <v:imagedata r:id="rId3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2" o:spid="_x0000_i1348" type="#_x0000_t75" style="width:24pt;height:21.75pt;visibility:visible">
            <v:imagedata r:id="rId3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53" o:spid="_x0000_i1349" type="#_x0000_t75" style="width:129.75pt;height:39pt;visibility:visible">
            <v:imagedata r:id="rId3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4" o:spid="_x0000_i1350" type="#_x0000_t75" style="width:30pt;height:21.75pt;visibility:visible">
            <v:imagedata r:id="rId3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5" o:spid="_x0000_i1351" type="#_x0000_t75" style="width:27.75pt;height:21.75pt;visibility:visible">
            <v:imagedata r:id="rId3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6" o:spid="_x0000_i1352" type="#_x0000_t75" style="width:24pt;height:21.75pt;visibility:visible">
            <v:imagedata r:id="rId3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57" o:spid="_x0000_i1353" type="#_x0000_t75" style="width:129.75pt;height:39pt;visibility:visible">
            <v:imagedata r:id="rId3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8" o:spid="_x0000_i1354" type="#_x0000_t75" style="width:30pt;height:21.75pt;visibility:visible">
            <v:imagedata r:id="rId3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датчиков системы газового пожаротушения;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9" o:spid="_x0000_i1355" type="#_x0000_t75" style="width:27.75pt;height:21.75pt;visibility:visible">
            <v:imagedata r:id="rId3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0" o:spid="_x0000_i1356" type="#_x0000_t75" style="width:27.75pt;height:21.75pt;visibility:visible">
            <v:imagedata r:id="rId3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1" o:spid="_x0000_i1357" type="#_x0000_t75" style="width:142.5pt;height:39pt;visibility:visible">
            <v:imagedata r:id="rId3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2" o:spid="_x0000_i1358" type="#_x0000_t75" style="width:34.5pt;height:21.75pt;visibility:visible">
            <v:imagedata r:id="rId3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3" o:spid="_x0000_i1359" type="#_x0000_t75" style="width:32.25pt;height:21.75pt;visibility:visible">
            <v:imagedata r:id="rId3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4" o:spid="_x0000_i1360" type="#_x0000_t75" style="width:24pt;height:21.75pt;visibility:visible">
            <v:imagedata r:id="rId3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5" o:spid="_x0000_i1361" type="#_x0000_t75" style="width:129.75pt;height:39pt;visibility:visible">
            <v:imagedata r:id="rId3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6" o:spid="_x0000_i1362" type="#_x0000_t75" style="width:30pt;height:21.75pt;visibility:visible">
            <v:imagedata r:id="rId3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7" o:spid="_x0000_i1363" type="#_x0000_t75" style="width:27.75pt;height:21.75pt;visibility:visible">
            <v:imagedata r:id="rId3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68" o:spid="_x0000_i1364" type="#_x0000_t75" style="width:26.25pt;height:21.75pt;visibility:visible">
            <v:imagedata r:id="rId3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9" o:spid="_x0000_i1365" type="#_x0000_t75" style="width:142.5pt;height:39pt;visibility:visible">
            <v:imagedata r:id="rId3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0" o:spid="_x0000_i1366" type="#_x0000_t75" style="width:34.5pt;height:21.75pt;visibility:visible">
            <v:imagedata r:id="rId3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1" o:spid="_x0000_i1367" type="#_x0000_t75" style="width:32.25pt;height:21.75pt;visibility:visible">
            <v:imagedata r:id="rId3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2" o:spid="_x0000_i1368" type="#_x0000_t75" style="width:26.25pt;height:21.75pt;visibility:visible">
            <v:imagedata r:id="rId3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73" o:spid="_x0000_i1369" type="#_x0000_t75" style="width:140.25pt;height:39pt;visibility:visible">
            <v:imagedata r:id="rId3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4" o:spid="_x0000_i1370" type="#_x0000_t75" style="width:34.5pt;height:21.75pt;visibility:visible">
            <v:imagedata r:id="rId3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5" o:spid="_x0000_i1371" type="#_x0000_t75" style="width:32.25pt;height:21.75pt;visibility:visible">
            <v:imagedata r:id="rId3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6" o:spid="_x0000_i1372" type="#_x0000_t75" style="width:24pt;height:21.75pt;visibility:visible">
            <v:imagedata r:id="rId3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77" o:spid="_x0000_i1373" type="#_x0000_t75" style="width:129.75pt;height:39pt;visibility:visible">
            <v:imagedata r:id="rId3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8" o:spid="_x0000_i1374" type="#_x0000_t75" style="width:30pt;height:21.75pt;visibility:visible">
            <v:imagedata r:id="rId3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9" o:spid="_x0000_i1375" type="#_x0000_t75" style="width:27.75pt;height:21.75pt;visibility:visible">
            <v:imagedata r:id="rId3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0" o:spid="_x0000_i1376" type="#_x0000_t75" style="width:27.75pt;height:21.75pt;visibility:visible">
            <v:imagedata r:id="rId3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381" o:spid="_x0000_i1377" type="#_x0000_t75" style="width:235.5pt;height:41.25pt;visibility:visible">
            <v:imagedata r:id="rId3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2" o:spid="_x0000_i1378" type="#_x0000_t75" style="width:39pt;height:21.75pt;visibility:visible">
            <v:imagedata r:id="rId3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3" o:spid="_x0000_i1379" type="#_x0000_t75" style="width:34.5pt;height:21.75pt;visibility:visible">
            <v:imagedata r:id="rId3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в g-й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4" o:spid="_x0000_i1380" type="#_x0000_t75" style="width:30pt;height:21.75pt;visibility:visible">
            <v:imagedata r:id="rId3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4A6EC2" w:rsidRPr="0096656A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5" o:spid="_x0000_i1381" type="#_x0000_t75" style="width:17.25pt;height:21.75pt;visibility:visible">
            <v:imagedata r:id="rId3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6" o:spid="_x0000_i1382" type="#_x0000_t75" style="width:78pt;height:21.75pt;visibility:visible">
            <v:imagedata r:id="rId3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7" o:spid="_x0000_i1383" type="#_x0000_t75" style="width:17.25pt;height:21.75pt;visibility:visible">
            <v:imagedata r:id="rId3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спецжурналов;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8" o:spid="_x0000_i1384" type="#_x0000_t75" style="width:19.5pt;height:21.75pt;visibility:visible">
            <v:imagedata r:id="rId3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спецжурналов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9" o:spid="_x0000_i1385" type="#_x0000_t75" style="width:17.25pt;height:21.75pt;visibility:visible">
            <v:imagedata r:id="rId3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90" o:spid="_x0000_i1386" type="#_x0000_t75" style="width:110.25pt;height:39pt;visibility:visible">
            <v:imagedata r:id="rId3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1" o:spid="_x0000_i1387" type="#_x0000_t75" style="width:24pt;height:21.75pt;visibility:visible">
            <v:imagedata r:id="rId3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2" o:spid="_x0000_i1388" type="#_x0000_t75" style="width:24pt;height:21.75pt;visibility:visible">
            <v:imagedata r:id="rId3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спецжурнала.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3" o:spid="_x0000_i1389" type="#_x0000_t75" style="width:19.5pt;height:21.75pt;visibility:visible">
            <v:imagedata r:id="rId3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4" o:spid="_x0000_i1390" type="#_x0000_t75" style="width:27.75pt;height:21.75pt;visibility:visible">
            <v:imagedata r:id="rId3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395" o:spid="_x0000_i1391" type="#_x0000_t75" style="width:231pt;height:41.25pt;visibility:visible">
            <v:imagedata r:id="rId3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6" o:spid="_x0000_i1392" type="#_x0000_t75" style="width:39pt;height:21.75pt;visibility:visible">
            <v:imagedata r:id="rId3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7" o:spid="_x0000_i1393" type="#_x0000_t75" style="width:34.5pt;height:21.75pt;visibility:visible">
            <v:imagedata r:id="rId3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месяца работы внештатного сотрудника в j-й должности;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8" o:spid="_x0000_i1394" type="#_x0000_t75" style="width:30pt;height:21.75pt;visibility:visible">
            <v:imagedata r:id="rId3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9" o:spid="_x0000_i1395" type="#_x0000_t75" style="width:24pt;height:21.75pt;visibility:visible">
            <v:imagedata r:id="rId3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0" o:spid="_x0000_i1396" type="#_x0000_t75" style="width:155.25pt;height:39pt;visibility:visible">
            <v:imagedata r:id="rId3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1" o:spid="_x0000_i1397" type="#_x0000_t75" style="width:26.25pt;height:21.75pt;visibility:visible">
            <v:imagedata r:id="rId3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водителей;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2" o:spid="_x0000_i1398" type="#_x0000_t75" style="width:24pt;height:21.75pt;visibility:visible">
            <v:imagedata r:id="rId3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3" o:spid="_x0000_i1399" type="#_x0000_t75" style="width:27.75pt;height:21.75pt;visibility:visible">
            <v:imagedata r:id="rId3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аттестацию специальных помещений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4" o:spid="_x0000_i1400" type="#_x0000_t75" style="width:21.75pt;height:21.75pt;visibility:visible">
            <v:imagedata r:id="rId3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5" o:spid="_x0000_i1401" type="#_x0000_t75" style="width:129.75pt;height:39pt;visibility:visible">
            <v:imagedata r:id="rId3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6" o:spid="_x0000_i1402" type="#_x0000_t75" style="width:30pt;height:21.75pt;visibility:visible">
            <v:imagedata r:id="rId3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7" o:spid="_x0000_i1403" type="#_x0000_t75" style="width:27.75pt;height:21.75pt;visibility:visible">
            <v:imagedata r:id="rId3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диспансеризации работников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8" o:spid="_x0000_i1404" type="#_x0000_t75" style="width:27.75pt;height:21.75pt;visibility:visible">
            <v:imagedata r:id="rId3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9" o:spid="_x0000_i1405" type="#_x0000_t75" style="width:117pt;height:21.75pt;visibility:visible">
            <v:imagedata r:id="rId3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0" o:spid="_x0000_i1406" type="#_x0000_t75" style="width:30pt;height:21.75pt;visibility:visible">
            <v:imagedata r:id="rId3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1" o:spid="_x0000_i1407" type="#_x0000_t75" style="width:27.75pt;height:21.75pt;visibility:visible">
            <v:imagedata r:id="rId3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2" o:spid="_x0000_i1408" type="#_x0000_t75" style="width:26.25pt;height:21.75pt;visibility:visible">
            <v:imagedata r:id="rId3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413" o:spid="_x0000_i1409" type="#_x0000_t75" style="width:138pt;height:41.25pt;visibility:visible">
            <v:imagedata r:id="rId3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4" o:spid="_x0000_i1410" type="#_x0000_t75" style="width:34.5pt;height:21.75pt;visibility:visible">
            <v:imagedata r:id="rId3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5" o:spid="_x0000_i1411" type="#_x0000_t75" style="width:32.25pt;height:21.75pt;visibility:visible">
            <v:imagedata r:id="rId3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6" o:spid="_x0000_i1412" type="#_x0000_t75" style="width:30pt;height:21.75pt;visibility:visible">
            <v:imagedata r:id="rId3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082EE9">
          <w:rPr>
            <w:rFonts w:ascii="Times New Roman" w:hAnsi="Times New Roman"/>
            <w:sz w:val="24"/>
            <w:szCs w:val="24"/>
            <w:lang w:eastAsia="en-US"/>
          </w:rPr>
          <w:t>указанием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17" o:spid="_x0000_i1413" type="#_x0000_t75" style="width:408pt;height:39pt;visibility:visible">
            <v:imagedata r:id="rId3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8" o:spid="_x0000_i1414" type="#_x0000_t75" style="width:24pt;height:21.75pt;visibility:visible">
            <v:imagedata r:id="rId3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9" o:spid="_x0000_i1415" type="#_x0000_t75" style="width:26.25pt;height:21.75pt;visibility:visible">
            <v:imagedata r:id="rId3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0" o:spid="_x0000_i1416" type="#_x0000_t75" style="width:36.75pt;height:21.75pt;visibility:visible">
            <v:imagedata r:id="rId3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1" o:spid="_x0000_i1417" type="#_x0000_t75" style="width:26.25pt;height:21.75pt;visibility:visible">
            <v:imagedata r:id="rId3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2" o:spid="_x0000_i1418" type="#_x0000_t75" style="width:27.75pt;height:21.75pt;visibility:visible">
            <v:imagedata r:id="rId3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3" o:spid="_x0000_i1419" type="#_x0000_t75" style="width:26.25pt;height:21.75pt;visibility:visible">
            <v:imagedata r:id="rId3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4" o:spid="_x0000_i1420" type="#_x0000_t75" style="width:26.25pt;height:21.75pt;visibility:visible">
            <v:imagedata r:id="rId4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hAnsi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1" w:history="1">
        <w:r w:rsidRPr="00214CE1">
          <w:rPr>
            <w:rFonts w:ascii="Times New Roman" w:hAnsi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25" o:spid="_x0000_i1421" type="#_x0000_t75" style="width:30pt;height:21.75pt;visibility:visible">
            <v:imagedata r:id="rId4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3" o:spid="_x0000_i1422" type="#_x0000_t75" style="width:21.75pt;height:21.75pt;visibility:visible">
            <v:imagedata r:id="rId4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4" o:spid="_x0000_i1423" type="#_x0000_t75" style="width:123pt;height:21.75pt;visibility:visible">
            <v:imagedata r:id="rId4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5" o:spid="_x0000_i1424" type="#_x0000_t75" style="width:21.75pt;height:21.75pt;visibility:visible">
            <v:imagedata r:id="rId4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6" o:spid="_x0000_i1425" type="#_x0000_t75" style="width:27.75pt;height:21.75pt;visibility:visible">
            <v:imagedata r:id="rId4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7" o:spid="_x0000_i1426" type="#_x0000_t75" style="width:19.5pt;height:21.75pt;visibility:visible">
            <v:imagedata r:id="rId4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транспортных средств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8" o:spid="_x0000_i1427" type="#_x0000_t75" style="width:21.75pt;height:21.75pt;visibility:visible">
            <v:imagedata r:id="rId4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4"/>
          <w:sz w:val="24"/>
          <w:szCs w:val="24"/>
        </w:rPr>
        <w:pict>
          <v:shape id="Рисунок 439" o:spid="_x0000_i1428" type="#_x0000_t75" style="width:118.5pt;height:39pt;visibility:visible">
            <v:imagedata r:id="rId4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0" o:spid="_x0000_i1429" type="#_x0000_t75" style="width:27.75pt;height:21.75pt;visibility:visible">
            <v:imagedata r:id="rId4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0" w:history="1">
        <w:r w:rsidRPr="006D528F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hAnsi="Times New Roman"/>
          <w:sz w:val="24"/>
          <w:szCs w:val="24"/>
          <w:lang w:eastAsia="en-US"/>
        </w:rPr>
        <w:t>;</w:t>
      </w:r>
    </w:p>
    <w:p w:rsidR="004A6EC2" w:rsidRPr="006D528F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1" o:spid="_x0000_i1430" type="#_x0000_t75" style="width:26.25pt;height:21.75pt;visibility:visible">
            <v:imagedata r:id="rId4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2" w:history="1">
        <w:r w:rsidRPr="006D528F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hAnsi="Times New Roman"/>
          <w:sz w:val="24"/>
          <w:szCs w:val="24"/>
          <w:lang w:eastAsia="en-US"/>
        </w:rPr>
        <w:t>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мебели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2" o:spid="_x0000_i1431" type="#_x0000_t75" style="width:27.75pt;height:21.75pt;visibility:visible">
            <v:imagedata r:id="rId4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43" o:spid="_x0000_i1432" type="#_x0000_t75" style="width:144.75pt;height:39pt;visibility:visible">
            <v:imagedata r:id="rId4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4" o:spid="_x0000_i1433" type="#_x0000_t75" style="width:36.75pt;height:21.75pt;visibility:visible">
            <v:imagedata r:id="rId4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5" o:spid="_x0000_i1434" type="#_x0000_t75" style="width:34.5pt;height:21.75pt;visibility:visible">
            <v:imagedata r:id="rId4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 кондиционирования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6" o:spid="_x0000_i1435" type="#_x0000_t75" style="width:19.5pt;height:21.75pt;visibility:visible">
            <v:imagedata r:id="rId4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47" o:spid="_x0000_i1436" type="#_x0000_t75" style="width:110.25pt;height:39pt;visibility:visible">
            <v:imagedata r:id="rId4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8" o:spid="_x0000_i1437" type="#_x0000_t75" style="width:21.75pt;height:21.75pt;visibility:visible">
            <v:imagedata r:id="rId41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9" o:spid="_x0000_i1438" type="#_x0000_t75" style="width:21.75pt;height:21.75pt;visibility:visible">
            <v:imagedata r:id="rId42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0" o:spid="_x0000_i1439" type="#_x0000_t75" style="width:21.75pt;height:21.75pt;visibility:visible">
            <v:imagedata r:id="rId4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1" o:spid="_x0000_i1440" type="#_x0000_t75" style="width:226.5pt;height:21.75pt;visibility:visible">
            <v:imagedata r:id="rId4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2" o:spid="_x0000_i1441" type="#_x0000_t75" style="width:19.5pt;height:21.75pt;visibility:visible">
            <v:imagedata r:id="rId4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3" o:spid="_x0000_i1442" type="#_x0000_t75" style="width:27.75pt;height:21.75pt;visibility:visible">
            <v:imagedata r:id="rId4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4" o:spid="_x0000_i1443" type="#_x0000_t75" style="width:21.75pt;height:21.75pt;visibility:visible">
            <v:imagedata r:id="rId4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5" o:spid="_x0000_i1444" type="#_x0000_t75" style="width:24pt;height:21.75pt;visibility:visible">
            <v:imagedata r:id="rId4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6" o:spid="_x0000_i1445" type="#_x0000_t75" style="width:24pt;height:21.75pt;visibility:visible">
            <v:imagedata r:id="rId4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7" o:spid="_x0000_i1446" type="#_x0000_t75" style="width:27.75pt;height:21.75pt;visibility:visible">
            <v:imagedata r:id="rId4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бланочной продукции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8" o:spid="_x0000_i1447" type="#_x0000_t75" style="width:19.5pt;height:21.75pt;visibility:visible">
            <v:imagedata r:id="rId4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5"/>
          <w:sz w:val="24"/>
          <w:szCs w:val="24"/>
        </w:rPr>
        <w:pict>
          <v:shape id="Рисунок 459" o:spid="_x0000_i1448" type="#_x0000_t75" style="width:211.5pt;height:41.25pt;visibility:visible">
            <v:imagedata r:id="rId4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0" o:spid="_x0000_i1449" type="#_x0000_t75" style="width:24pt;height:21.75pt;visibility:visible">
            <v:imagedata r:id="rId4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1" o:spid="_x0000_i1450" type="#_x0000_t75" style="width:21.75pt;height:21.75pt;visibility:visible">
            <v:imagedata r:id="rId4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бланка по i-му тиражу;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62" o:spid="_x0000_i1451" type="#_x0000_t75" style="width:27.75pt;height:21.75pt;visibility:visible">
            <v:imagedata r:id="rId4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63" o:spid="_x0000_i1452" type="#_x0000_t75" style="width:26.25pt;height:21.75pt;visibility:visible">
            <v:imagedata r:id="rId4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канцелярских принадлежностей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4" o:spid="_x0000_i1453" type="#_x0000_t75" style="width:27.75pt;height:21.75pt;visibility:visible">
            <v:imagedata r:id="rId4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65" o:spid="_x0000_i1454" type="#_x0000_t75" style="width:183.75pt;height:39pt;visibility:visible">
            <v:imagedata r:id="rId4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6" o:spid="_x0000_i1455" type="#_x0000_t75" style="width:36.75pt;height:21.75pt;visibility:visible">
            <v:imagedata r:id="rId4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7" o:spid="_x0000_i1456" type="#_x0000_t75" style="width:24pt;height:21.75pt;visibility:visible">
            <v:imagedata r:id="rId4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Pr="002F6E43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39" w:history="1">
        <w:r w:rsidRPr="002F6E43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8" o:spid="_x0000_i1457" type="#_x0000_t75" style="width:32.25pt;height:21.75pt;visibility:visible">
            <v:imagedata r:id="rId4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9" o:spid="_x0000_i1458" type="#_x0000_t75" style="width:21.75pt;height:21.75pt;visibility:visible">
            <v:imagedata r:id="rId4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0" o:spid="_x0000_i1459" type="#_x0000_t75" style="width:120.75pt;height:39pt;visibility:visible">
            <v:imagedata r:id="rId4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1" o:spid="_x0000_i1460" type="#_x0000_t75" style="width:26.25pt;height:21.75pt;visibility:visible">
            <v:imagedata r:id="rId4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2" o:spid="_x0000_i1461" type="#_x0000_t75" style="width:27.75pt;height:21.75pt;visibility:visible">
            <v:imagedata r:id="rId4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горюче-смазочных материалов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3" o:spid="_x0000_i1462" type="#_x0000_t75" style="width:24pt;height:21.75pt;visibility:visible">
            <v:imagedata r:id="rId4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4" o:spid="_x0000_i1463" type="#_x0000_t75" style="width:179.25pt;height:39pt;visibility:visible">
            <v:imagedata r:id="rId4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5" o:spid="_x0000_i1464" type="#_x0000_t75" style="width:30pt;height:21.75pt;visibility:visible">
            <v:imagedata r:id="rId4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8" w:history="1">
        <w:r w:rsidRPr="00675616">
          <w:rPr>
            <w:rFonts w:ascii="Times New Roman" w:hAnsi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6" o:spid="_x0000_i1465" type="#_x0000_t75" style="width:27.75pt;height:21.75pt;visibility:visible">
            <v:imagedata r:id="rId4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7" o:spid="_x0000_i1466" type="#_x0000_t75" style="width:30pt;height:21.75pt;visibility:visible">
            <v:imagedata r:id="rId4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4A6EC2" w:rsidRPr="007F71B8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98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1" w:history="1">
        <w:r w:rsidRPr="007F71B8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</w:t>
      </w:r>
      <w:r w:rsidRPr="007F71B8">
        <w:rPr>
          <w:rFonts w:ascii="Times New Roman" w:hAnsi="Times New Roman"/>
          <w:sz w:val="24"/>
          <w:szCs w:val="24"/>
          <w:lang w:eastAsia="en-US"/>
        </w:rPr>
        <w:t>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8" o:spid="_x0000_i1467" type="#_x0000_t75" style="width:27.75pt;height:21.75pt;visibility:visible">
            <v:imagedata r:id="rId4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9" o:spid="_x0000_i1468" type="#_x0000_t75" style="width:181.5pt;height:39pt;visibility:visible">
            <v:imagedata r:id="rId4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0" o:spid="_x0000_i1469" type="#_x0000_t75" style="width:32.25pt;height:21.75pt;visibility:visible">
            <v:imagedata r:id="rId4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1" o:spid="_x0000_i1470" type="#_x0000_t75" style="width:36.75pt;height:21.75pt;visibility:visible">
            <v:imagedata r:id="rId4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2" o:spid="_x0000_i1471" type="#_x0000_t75" style="width:24pt;height:21.75pt;visibility:visible">
            <v:imagedata r:id="rId4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956621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58" w:history="1">
        <w:r w:rsidRPr="00956621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III. Затраты на капитальный ремонт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муниципального имущества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100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капитальный ремонт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Pr="00675616">
        <w:rPr>
          <w:rFonts w:ascii="Times New Roman" w:hAnsi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59" w:history="1">
        <w:r w:rsidRPr="001D77E6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hAnsi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капитального строительства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1D77E6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hAnsi="Times New Roman"/>
          <w:sz w:val="24"/>
          <w:szCs w:val="24"/>
          <w:lang w:eastAsia="en-US"/>
        </w:rPr>
        <w:t>оительной деятельности.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hAnsi="Times New Roman"/>
          <w:sz w:val="24"/>
          <w:szCs w:val="24"/>
          <w:lang w:eastAsia="en-US"/>
        </w:rPr>
        <w:t xml:space="preserve">соответствии со </w:t>
      </w:r>
      <w:hyperlink r:id="rId461" w:history="1">
        <w:r w:rsidRPr="008700B4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AD7D5F" w:rsidRDefault="004A6EC2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3" o:spid="_x0000_i1472" type="#_x0000_t75" style="width:24pt;height:21.75pt;visibility:visible">
            <v:imagedata r:id="rId4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84" o:spid="_x0000_i1473" type="#_x0000_t75" style="width:132pt;height:39pt;visibility:visible">
            <v:imagedata r:id="rId4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5" o:spid="_x0000_i1474" type="#_x0000_t75" style="width:30pt;height:21.75pt;visibility:visible">
            <v:imagedata r:id="rId4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FB9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6" o:spid="_x0000_i1475" type="#_x0000_t75" style="width:27.75pt;height:21.75pt;visibility:visible">
            <v:imagedata r:id="rId4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hAnsi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6" w:history="1">
        <w:r w:rsidRPr="008700B4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закона.</w:t>
      </w: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Pr="00675616" w:rsidRDefault="004A6EC2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4A6EC2" w:rsidRPr="00D36352" w:rsidTr="00AC5F9C">
        <w:tc>
          <w:tcPr>
            <w:tcW w:w="1134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4A6EC2" w:rsidRPr="00D36352" w:rsidTr="006A389D">
        <w:trPr>
          <w:trHeight w:val="3332"/>
        </w:trPr>
        <w:tc>
          <w:tcPr>
            <w:tcW w:w="1134" w:type="dxa"/>
            <w:vMerge w:val="restart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7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4A6EC2" w:rsidRPr="00D36352" w:rsidTr="00A46137">
        <w:trPr>
          <w:trHeight w:val="1524"/>
        </w:trPr>
        <w:tc>
          <w:tcPr>
            <w:tcW w:w="1134" w:type="dxa"/>
            <w:vMerge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4A6EC2" w:rsidRPr="00612E9E" w:rsidRDefault="004A6EC2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A6EC2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A6EC2" w:rsidRPr="00612E9E" w:rsidRDefault="004A6EC2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4A6EC2" w:rsidRPr="00612E9E" w:rsidRDefault="004A6EC2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4A6EC2" w:rsidRPr="00D36352">
        <w:tc>
          <w:tcPr>
            <w:tcW w:w="4535" w:type="dxa"/>
            <w:gridSpan w:val="2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A6EC2" w:rsidRPr="00D36352">
        <w:tc>
          <w:tcPr>
            <w:tcW w:w="3118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4A6EC2" w:rsidRPr="00612E9E" w:rsidRDefault="004A6EC2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4A6EC2" w:rsidRPr="00D36352">
        <w:tc>
          <w:tcPr>
            <w:tcW w:w="3118" w:type="dxa"/>
          </w:tcPr>
          <w:p w:rsidR="004A6EC2" w:rsidRPr="00612E9E" w:rsidRDefault="004A6EC2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руководителя аппарата  (управляющего делами) и главной группе должностей  муниципальной службы, за исключением  заместителей. </w:t>
            </w:r>
          </w:p>
        </w:tc>
        <w:tc>
          <w:tcPr>
            <w:tcW w:w="1417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A6EC2" w:rsidRPr="00612E9E" w:rsidRDefault="004A6EC2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4A6EC2" w:rsidRPr="00612E9E" w:rsidRDefault="004A6EC2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C2" w:rsidRPr="00612E9E" w:rsidRDefault="004A6EC2" w:rsidP="00067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6EC2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3F"/>
    <w:rsid w:val="00004A1B"/>
    <w:rsid w:val="00017937"/>
    <w:rsid w:val="00030723"/>
    <w:rsid w:val="00031348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F4076"/>
    <w:rsid w:val="0013694B"/>
    <w:rsid w:val="0016036B"/>
    <w:rsid w:val="001B413C"/>
    <w:rsid w:val="001D54F5"/>
    <w:rsid w:val="001D77E6"/>
    <w:rsid w:val="001E0A94"/>
    <w:rsid w:val="00200831"/>
    <w:rsid w:val="00204C99"/>
    <w:rsid w:val="00214CE1"/>
    <w:rsid w:val="00252368"/>
    <w:rsid w:val="00257281"/>
    <w:rsid w:val="0026431F"/>
    <w:rsid w:val="002725DA"/>
    <w:rsid w:val="0027673E"/>
    <w:rsid w:val="0028534F"/>
    <w:rsid w:val="00291841"/>
    <w:rsid w:val="002A5352"/>
    <w:rsid w:val="002B05D8"/>
    <w:rsid w:val="002E57FB"/>
    <w:rsid w:val="002F5FEF"/>
    <w:rsid w:val="002F6E43"/>
    <w:rsid w:val="00304DD6"/>
    <w:rsid w:val="00315729"/>
    <w:rsid w:val="0033385C"/>
    <w:rsid w:val="00334F17"/>
    <w:rsid w:val="00350237"/>
    <w:rsid w:val="00370A99"/>
    <w:rsid w:val="00385EE4"/>
    <w:rsid w:val="003916D5"/>
    <w:rsid w:val="003B151C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A1A14"/>
    <w:rsid w:val="004A6EC2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D25DD"/>
    <w:rsid w:val="005D4B8C"/>
    <w:rsid w:val="005E2C97"/>
    <w:rsid w:val="005E44BD"/>
    <w:rsid w:val="005F20EE"/>
    <w:rsid w:val="00607F95"/>
    <w:rsid w:val="00612E9E"/>
    <w:rsid w:val="00625375"/>
    <w:rsid w:val="00635DFF"/>
    <w:rsid w:val="00670535"/>
    <w:rsid w:val="00675616"/>
    <w:rsid w:val="00680D9D"/>
    <w:rsid w:val="00695249"/>
    <w:rsid w:val="006A389D"/>
    <w:rsid w:val="006D528F"/>
    <w:rsid w:val="006D75D8"/>
    <w:rsid w:val="006F2EC3"/>
    <w:rsid w:val="007057E9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700B4"/>
    <w:rsid w:val="00884663"/>
    <w:rsid w:val="00885677"/>
    <w:rsid w:val="008900E3"/>
    <w:rsid w:val="00896049"/>
    <w:rsid w:val="00896FB9"/>
    <w:rsid w:val="008A2BAF"/>
    <w:rsid w:val="008E03E7"/>
    <w:rsid w:val="0090416A"/>
    <w:rsid w:val="00916D00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A0136B"/>
    <w:rsid w:val="00A013E4"/>
    <w:rsid w:val="00A253DF"/>
    <w:rsid w:val="00A449B1"/>
    <w:rsid w:val="00A46137"/>
    <w:rsid w:val="00A47ED9"/>
    <w:rsid w:val="00A62CB9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2582"/>
    <w:rsid w:val="00C4226C"/>
    <w:rsid w:val="00C61748"/>
    <w:rsid w:val="00C621AC"/>
    <w:rsid w:val="00C65D21"/>
    <w:rsid w:val="00C85687"/>
    <w:rsid w:val="00C9216C"/>
    <w:rsid w:val="00C95393"/>
    <w:rsid w:val="00CA4F42"/>
    <w:rsid w:val="00CD6ABB"/>
    <w:rsid w:val="00D13613"/>
    <w:rsid w:val="00D1698C"/>
    <w:rsid w:val="00D36352"/>
    <w:rsid w:val="00D67FE6"/>
    <w:rsid w:val="00D817DC"/>
    <w:rsid w:val="00DC0EDC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5BD3"/>
    <w:rsid w:val="00E7664E"/>
    <w:rsid w:val="00E96226"/>
    <w:rsid w:val="00EA18EC"/>
    <w:rsid w:val="00EA4094"/>
    <w:rsid w:val="00EB397C"/>
    <w:rsid w:val="00EE148B"/>
    <w:rsid w:val="00EE2048"/>
    <w:rsid w:val="00EF2318"/>
    <w:rsid w:val="00F11507"/>
    <w:rsid w:val="00F2104C"/>
    <w:rsid w:val="00F263F6"/>
    <w:rsid w:val="00F30A56"/>
    <w:rsid w:val="00F41880"/>
    <w:rsid w:val="00F521A7"/>
    <w:rsid w:val="00F635C5"/>
    <w:rsid w:val="00F63E73"/>
    <w:rsid w:val="00F64EAB"/>
    <w:rsid w:val="00F85CC4"/>
    <w:rsid w:val="00F8790F"/>
    <w:rsid w:val="00F93BDD"/>
    <w:rsid w:val="00FC368F"/>
    <w:rsid w:val="00FC4F12"/>
    <w:rsid w:val="00FD148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B318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B3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6.wmf"/><Relationship Id="rId21" Type="http://schemas.openxmlformats.org/officeDocument/2006/relationships/image" Target="media/image16.wmf"/><Relationship Id="rId63" Type="http://schemas.openxmlformats.org/officeDocument/2006/relationships/hyperlink" Target="consultantplus://offline/ref=2209EAF6E0A6F6D71340694FFFEFC73B0FBB95060DC2C095642DD6BCA4754A9045CEAA7A82DE8A1AU77FB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4.wmf"/><Relationship Id="rId433" Type="http://schemas.openxmlformats.org/officeDocument/2006/relationships/image" Target="media/image416.wmf"/><Relationship Id="rId268" Type="http://schemas.openxmlformats.org/officeDocument/2006/relationships/image" Target="media/image256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44" Type="http://schemas.openxmlformats.org/officeDocument/2006/relationships/image" Target="media/image425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6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7.wmf"/><Relationship Id="rId108" Type="http://schemas.openxmlformats.org/officeDocument/2006/relationships/image" Target="media/image99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5.wmf"/><Relationship Id="rId399" Type="http://schemas.openxmlformats.org/officeDocument/2006/relationships/image" Target="media/image385.wmf"/><Relationship Id="rId259" Type="http://schemas.openxmlformats.org/officeDocument/2006/relationships/image" Target="media/image247.wmf"/><Relationship Id="rId424" Type="http://schemas.openxmlformats.org/officeDocument/2006/relationships/image" Target="media/image407.wmf"/><Relationship Id="rId466" Type="http://schemas.openxmlformats.org/officeDocument/2006/relationships/hyperlink" Target="consultantplus://offline/ref=877935DE2EEF0D8E97D12559D7611CAC8D7E4A1246BF620526F679E1C69F8B7457EEB88BD0A9C3AAV477B" TargetMode="External"/><Relationship Id="rId23" Type="http://schemas.openxmlformats.org/officeDocument/2006/relationships/image" Target="media/image18.wmf"/><Relationship Id="rId119" Type="http://schemas.openxmlformats.org/officeDocument/2006/relationships/hyperlink" Target="consultantplus://offline/ref=877935DE2EEF0D8E97D12559D7611CAC8D7F451E47B3620526F679E1C69F8B7457EEB88BD0A9C0A3V478B" TargetMode="External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5.wmf"/><Relationship Id="rId172" Type="http://schemas.openxmlformats.org/officeDocument/2006/relationships/image" Target="media/image16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7.wmf"/><Relationship Id="rId435" Type="http://schemas.openxmlformats.org/officeDocument/2006/relationships/image" Target="media/image418.wmf"/><Relationship Id="rId456" Type="http://schemas.openxmlformats.org/officeDocument/2006/relationships/image" Target="media/image435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281" Type="http://schemas.openxmlformats.org/officeDocument/2006/relationships/hyperlink" Target="consultantplus://offline/ref=877935DE2EEF0D8E97D12559D7611CAC847C4A1540B03F0F2EAF75E3C190D46350A7B48AD0A9C0VA7FB" TargetMode="External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877935DE2EEF0D8E97D12559D7611CAC8D7F451E47B3620526F679E1C69F8B7457EEB88BD0A9C3ABV47AB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image" Target="media/image2.wmf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08.wmf"/><Relationship Id="rId446" Type="http://schemas.openxmlformats.org/officeDocument/2006/relationships/image" Target="media/image427.wmf"/><Relationship Id="rId467" Type="http://schemas.openxmlformats.org/officeDocument/2006/relationships/hyperlink" Target="consultantplus://offline/ref=AB2CB6AB895336EF14C9C7F47FD42F47D22C3A07898E0C288613FAD8D6C9F059s2hCA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hyperlink" Target="consultantplus://offline/ref=877935DE2EEF0D8E97D12559D7611CAC8D7F451E47B3620526F679E1C69F8B7457EEB88BD0A9C0A3V478B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09.wmf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fontTable" Target="fontTable.xml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399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0.wmf"/><Relationship Id="rId458" Type="http://schemas.openxmlformats.org/officeDocument/2006/relationships/hyperlink" Target="consultantplus://offline/ref=877935DE2EEF0D8E97D12559D7611CAC8D7F451E47B3620526F679E1C69F8B7457EEB88BD0A9C3ABV47AB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198.wmf"/><Relationship Id="rId392" Type="http://schemas.openxmlformats.org/officeDocument/2006/relationships/hyperlink" Target="consultantplus://offline/ref=877935DE2EEF0D8E97D12559D7611CAC8D7E4B1741BA620526F679E1C6V97FB" TargetMode="External"/><Relationship Id="rId427" Type="http://schemas.openxmlformats.org/officeDocument/2006/relationships/image" Target="media/image410.wmf"/><Relationship Id="rId448" Type="http://schemas.openxmlformats.org/officeDocument/2006/relationships/hyperlink" Target="consultantplus://offline/ref=877935DE2EEF0D8E97D12559D7611CAC8D7148144BBB620526F679E1C69F8B7457EEB88BD0A9C1ABV477B" TargetMode="External"/><Relationship Id="rId469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0.wmf"/><Relationship Id="rId438" Type="http://schemas.openxmlformats.org/officeDocument/2006/relationships/hyperlink" Target="consultantplus://offline/ref=877935DE2EEF0D8E97D12559D7611CAC8D7F451E47B3620526F679E1C69F8B7457EEB88BD0A9C0A3V478B" TargetMode="External"/><Relationship Id="rId459" Type="http://schemas.openxmlformats.org/officeDocument/2006/relationships/hyperlink" Target="consultantplus://offline/ref=877935DE2EEF0D8E97D12559D7611CAC8D7E4A1246BF620526F679E1C69F8B7457EEB88BD0A9C3AAV477B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hyperlink" Target="consultantplus://offline/ref=877935DE2EEF0D8E97D12559D7611CAC8D7E4C174BBB620526F679E1C69F8B7457EEB88BD0A9C7ACV479B" TargetMode="External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1.wmf"/><Relationship Id="rId449" Type="http://schemas.openxmlformats.org/officeDocument/2006/relationships/image" Target="media/image429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1.wmf"/><Relationship Id="rId439" Type="http://schemas.openxmlformats.org/officeDocument/2006/relationships/hyperlink" Target="consultantplus://offline/ref=877935DE2EEF0D8E97D12559D7611CAC8D7F451E47B3620526F679E1C69F8B7457EEB88BD0A9C3ABV47AB" TargetMode="Externa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0.wmf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2.wmf"/><Relationship Id="rId1" Type="http://schemas.openxmlformats.org/officeDocument/2006/relationships/styles" Target="styles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1.wmf"/><Relationship Id="rId28" Type="http://schemas.openxmlformats.org/officeDocument/2006/relationships/hyperlink" Target="consultantplus://offline/ref=1E96A182F9FEE5D987FA818B31A00AA3C720F90EE9FB6F8426EB93C615607981717DCBCED99FBF73cAo2B" TargetMode="External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3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hyperlink" Target="consultantplus://offline/ref=877935DE2EEF0D8E97D12559D7611CAC8D7E4C174BBB620526F679E1C69F8B7457EEB88BD0A9C7ACV479B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96A182F9FEE5D987FA818B31A00AA3C720F90EE9FB6F8426EB93C615607981717DCBCED99FB971cAoDB" TargetMode="External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2.wmf"/><Relationship Id="rId462" Type="http://schemas.openxmlformats.org/officeDocument/2006/relationships/image" Target="media/image436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877935DE2EEF0D8E97D12559D7611CAC8D7E4C174BBB620526F679E1C69F8B7457EEB88BD0A9C7ACV479B" TargetMode="External"/><Relationship Id="rId431" Type="http://schemas.openxmlformats.org/officeDocument/2006/relationships/image" Target="media/image414.wmf"/><Relationship Id="rId452" Type="http://schemas.openxmlformats.org/officeDocument/2006/relationships/image" Target="media/image43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openxmlformats.org/officeDocument/2006/relationships/webSettings" Target="web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4.wmf"/><Relationship Id="rId442" Type="http://schemas.openxmlformats.org/officeDocument/2006/relationships/image" Target="media/image423.wmf"/><Relationship Id="rId463" Type="http://schemas.openxmlformats.org/officeDocument/2006/relationships/image" Target="media/image437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2209EAF6E0A6F6D71340694FFFEFC73B0FBB95060DC2C095642DD6BCA4754A9045CEAA7A82DE8912U77DB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5.wmf"/><Relationship Id="rId432" Type="http://schemas.openxmlformats.org/officeDocument/2006/relationships/image" Target="media/image415.wmf"/><Relationship Id="rId453" Type="http://schemas.openxmlformats.org/officeDocument/2006/relationships/image" Target="media/image432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hyperlink" Target="consultantplus://offline/ref=AB2CB6AB895336EF14C9D9F969B8724FD620620E8E830E7FD34CA18581C0FA0E6B1DCB85sEhDA" TargetMode="Externa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hyperlink" Target="consultantplus://offline/ref=877935DE2EEF0D8E97D12559D7611CAC8D7E4F1F40BA620526F679E1C69F8B7457EEB88BD0A9C1A3V478B" TargetMode="External"/><Relationship Id="rId422" Type="http://schemas.openxmlformats.org/officeDocument/2006/relationships/image" Target="media/image405.wmf"/><Relationship Id="rId443" Type="http://schemas.openxmlformats.org/officeDocument/2006/relationships/image" Target="media/image424.wmf"/><Relationship Id="rId464" Type="http://schemas.openxmlformats.org/officeDocument/2006/relationships/image" Target="media/image438.wmf"/><Relationship Id="rId303" Type="http://schemas.openxmlformats.org/officeDocument/2006/relationships/image" Target="media/image290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877935DE2EEF0D8E97D12559D7611CAC8D7E4C174BBB620526F679E1C69F8B7457EEB88BD0A9C7ACV479B" TargetMode="External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4.wmf"/><Relationship Id="rId423" Type="http://schemas.openxmlformats.org/officeDocument/2006/relationships/image" Target="media/image406.wmf"/><Relationship Id="rId258" Type="http://schemas.openxmlformats.org/officeDocument/2006/relationships/image" Target="media/image246.wmf"/><Relationship Id="rId465" Type="http://schemas.openxmlformats.org/officeDocument/2006/relationships/image" Target="media/image439.wmf"/><Relationship Id="rId22" Type="http://schemas.openxmlformats.org/officeDocument/2006/relationships/image" Target="media/image17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7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image" Target="media/image1.wmf"/><Relationship Id="rId238" Type="http://schemas.openxmlformats.org/officeDocument/2006/relationships/image" Target="media/image226.wmf"/><Relationship Id="rId445" Type="http://schemas.openxmlformats.org/officeDocument/2006/relationships/image" Target="media/image426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31</Pages>
  <Words>9110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90</cp:revision>
  <cp:lastPrinted>2016-02-15T02:35:00Z</cp:lastPrinted>
  <dcterms:created xsi:type="dcterms:W3CDTF">2015-11-12T00:33:00Z</dcterms:created>
  <dcterms:modified xsi:type="dcterms:W3CDTF">2016-03-24T00:39:00Z</dcterms:modified>
</cp:coreProperties>
</file>