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EE" w:rsidRPr="002C5A01" w:rsidRDefault="004B44EE" w:rsidP="00D636F6">
      <w:pPr>
        <w:pStyle w:val="a0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2"/>
      <w:r w:rsidRPr="002C5A01">
        <w:rPr>
          <w:rStyle w:val="a"/>
          <w:rFonts w:ascii="Times New Roman" w:hAnsi="Times New Roman" w:cs="Times New Roman"/>
          <w:color w:val="000000"/>
        </w:rPr>
        <w:t>Текст</w:t>
      </w:r>
    </w:p>
    <w:bookmarkEnd w:id="0"/>
    <w:p w:rsidR="004B44EE" w:rsidRPr="002C5A01" w:rsidRDefault="004B44EE" w:rsidP="00D636F6">
      <w:pPr>
        <w:pStyle w:val="a0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4B44EE" w:rsidRPr="002C5A01" w:rsidRDefault="004B44EE" w:rsidP="00D636F6">
      <w:pPr>
        <w:keepNext/>
        <w:keepLines/>
        <w:ind w:firstLine="720"/>
        <w:jc w:val="both"/>
        <w:rPr>
          <w:rFonts w:ascii="Times New Roman" w:hAnsi="Times New Roman"/>
        </w:rPr>
      </w:pPr>
    </w:p>
    <w:p w:rsidR="004B44EE" w:rsidRPr="002C5A01" w:rsidRDefault="004B44EE" w:rsidP="00D636F6">
      <w:pPr>
        <w:pStyle w:val="a0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«Нарсатуйское</w:t>
      </w: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действиях при получении штормового предупреждения Росгидрометеослужбы.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4B44EE" w:rsidRPr="002C5A01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4B44EE" w:rsidRDefault="004B44EE" w:rsidP="00D636F6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</w:t>
      </w:r>
    </w:p>
    <w:p w:rsidR="004B44EE" w:rsidRPr="00A70DBD" w:rsidRDefault="004B44EE" w:rsidP="00D636F6"/>
    <w:p w:rsidR="004B44EE" w:rsidRDefault="004B44EE" w:rsidP="00D636F6">
      <w:bookmarkStart w:id="1" w:name="_GoBack"/>
      <w:bookmarkEnd w:id="1"/>
    </w:p>
    <w:p w:rsidR="004B44EE" w:rsidRDefault="004B44EE"/>
    <w:sectPr w:rsidR="004B44EE" w:rsidSect="00DC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6F6"/>
    <w:rsid w:val="000F7062"/>
    <w:rsid w:val="002C5A01"/>
    <w:rsid w:val="004B44EE"/>
    <w:rsid w:val="00676B9D"/>
    <w:rsid w:val="00A70DBD"/>
    <w:rsid w:val="00D30A0E"/>
    <w:rsid w:val="00D636F6"/>
    <w:rsid w:val="00DC3515"/>
    <w:rsid w:val="00E8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F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D636F6"/>
    <w:rPr>
      <w:b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D636F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179</Words>
  <Characters>1021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сэсэг</cp:lastModifiedBy>
  <cp:revision>3</cp:revision>
  <dcterms:created xsi:type="dcterms:W3CDTF">2016-02-03T13:34:00Z</dcterms:created>
  <dcterms:modified xsi:type="dcterms:W3CDTF">2016-03-03T07:24:00Z</dcterms:modified>
</cp:coreProperties>
</file>