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A" w:rsidRDefault="0007360A" w:rsidP="001C42FC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07360A" w:rsidRDefault="0007360A" w:rsidP="001C42FC">
      <w:pPr>
        <w:pStyle w:val="BodyText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«Хонхолойское» </w:t>
      </w:r>
    </w:p>
    <w:p w:rsidR="0007360A" w:rsidRDefault="0007360A" w:rsidP="001C42FC">
      <w:pPr>
        <w:pStyle w:val="BodyText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07360A" w:rsidRDefault="0007360A" w:rsidP="001C42FC">
      <w:pPr>
        <w:pStyle w:val="BodyText"/>
        <w:pBdr>
          <w:bottom w:val="single" w:sz="12" w:space="1" w:color="auto"/>
        </w:pBdr>
        <w:rPr>
          <w:b/>
          <w:bCs/>
        </w:rPr>
      </w:pPr>
    </w:p>
    <w:p w:rsidR="0007360A" w:rsidRDefault="0007360A" w:rsidP="001C42FC">
      <w:pPr>
        <w:jc w:val="center"/>
      </w:pPr>
      <w:r>
        <w:t>Индекс 671351, Республика Бурятия, Мухоршибирский район, село Хонхолой,</w:t>
      </w:r>
    </w:p>
    <w:p w:rsidR="0007360A" w:rsidRDefault="0007360A" w:rsidP="001C42FC">
      <w:pPr>
        <w:jc w:val="center"/>
      </w:pPr>
      <w:r>
        <w:t xml:space="preserve"> ул. Советская дом, 52</w:t>
      </w:r>
    </w:p>
    <w:p w:rsidR="0007360A" w:rsidRDefault="0007360A" w:rsidP="001C42FC">
      <w:pPr>
        <w:jc w:val="center"/>
      </w:pPr>
      <w:r>
        <w:t>телефон/факс 8 (30143) 29-356</w:t>
      </w:r>
    </w:p>
    <w:p w:rsidR="0007360A" w:rsidRDefault="0007360A" w:rsidP="001C42FC">
      <w:pPr>
        <w:jc w:val="center"/>
      </w:pPr>
    </w:p>
    <w:p w:rsidR="0007360A" w:rsidRDefault="0007360A" w:rsidP="001C42FC">
      <w:pPr>
        <w:jc w:val="center"/>
      </w:pPr>
    </w:p>
    <w:p w:rsidR="0007360A" w:rsidRDefault="0007360A" w:rsidP="001C42FC">
      <w:pPr>
        <w:jc w:val="center"/>
      </w:pPr>
      <w:r>
        <w:t xml:space="preserve">РЕШЕНИЕ </w:t>
      </w:r>
    </w:p>
    <w:p w:rsidR="0007360A" w:rsidRDefault="0007360A" w:rsidP="001C42FC">
      <w:pPr>
        <w:jc w:val="center"/>
      </w:pPr>
    </w:p>
    <w:p w:rsidR="0007360A" w:rsidRDefault="0007360A" w:rsidP="001C42FC">
      <w:r>
        <w:t>с. Хонхолой</w:t>
      </w:r>
      <w:r>
        <w:tab/>
      </w:r>
      <w:r>
        <w:tab/>
      </w:r>
      <w:r>
        <w:tab/>
      </w:r>
      <w:r>
        <w:tab/>
        <w:t xml:space="preserve">№    219                       от « 26» сентября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</w:p>
    <w:p w:rsidR="0007360A" w:rsidRDefault="0007360A" w:rsidP="001C42FC"/>
    <w:p w:rsidR="0007360A" w:rsidRDefault="0007360A" w:rsidP="001C42FC">
      <w:pPr>
        <w:jc w:val="center"/>
      </w:pPr>
    </w:p>
    <w:p w:rsidR="0007360A" w:rsidRDefault="0007360A" w:rsidP="001C42FC">
      <w:pPr>
        <w:pStyle w:val="NoSpacing"/>
        <w:rPr>
          <w:rFonts w:cs="Calibri"/>
          <w:b/>
          <w:sz w:val="24"/>
          <w:szCs w:val="24"/>
        </w:rPr>
      </w:pPr>
    </w:p>
    <w:p w:rsidR="0007360A" w:rsidRDefault="0007360A" w:rsidP="001C42FC">
      <w:pPr>
        <w:autoSpaceDE w:val="0"/>
        <w:autoSpaceDN w:val="0"/>
        <w:adjustRightInd w:val="0"/>
        <w:rPr>
          <w:b/>
        </w:rPr>
      </w:pPr>
      <w:r>
        <w:rPr>
          <w:b/>
        </w:rPr>
        <w:t>Об избрании главы МО СП «Хонхолойское»</w:t>
      </w:r>
    </w:p>
    <w:p w:rsidR="0007360A" w:rsidRDefault="0007360A" w:rsidP="001C42FC">
      <w:pPr>
        <w:autoSpaceDE w:val="0"/>
        <w:autoSpaceDN w:val="0"/>
        <w:adjustRightInd w:val="0"/>
      </w:pPr>
    </w:p>
    <w:p w:rsidR="0007360A" w:rsidRDefault="0007360A" w:rsidP="001C42FC">
      <w:pPr>
        <w:autoSpaceDE w:val="0"/>
        <w:autoSpaceDN w:val="0"/>
        <w:adjustRightInd w:val="0"/>
        <w:jc w:val="both"/>
      </w:pPr>
      <w: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Бурятия от 07.12.2004 № 896-</w:t>
      </w:r>
      <w:r>
        <w:rPr>
          <w:lang w:val="en-US"/>
        </w:rPr>
        <w:t>III</w:t>
      </w:r>
      <w:r>
        <w:t xml:space="preserve"> «Об организации местного самоуправления в Республике Бурятия», статьей 21 Устава муниципального образования сельского поселения «Хонхолойское», решением Совета депутатов муниципального образования сельского поселения «Хонхолойское» от 18.06.2018. № 209 ( в редакции решения № 218 от 20.08.2018 г.)  «Об утверждении Положения об организации деятельности конкурсной комиссии по  проведению конкурса по отбору кандидатур на должность главы  муниципального образования сельского поселения «Хонхолойское», Положения о порядке проведения конкурса по отбору кандидатур на должность главы муниципального образования  сельского поселения «Хонхолойское», Порядка избрания главы муниципального образования сельского поселения «Хонхолойское», Совет депутатов муниципального образования сельского поселения «Хонхолойское» </w:t>
      </w:r>
    </w:p>
    <w:p w:rsidR="0007360A" w:rsidRDefault="0007360A" w:rsidP="001C42FC">
      <w:pPr>
        <w:autoSpaceDE w:val="0"/>
        <w:autoSpaceDN w:val="0"/>
        <w:adjustRightInd w:val="0"/>
        <w:jc w:val="center"/>
      </w:pPr>
    </w:p>
    <w:p w:rsidR="0007360A" w:rsidRDefault="0007360A" w:rsidP="001C42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РЕШИЛ:</w:t>
      </w:r>
    </w:p>
    <w:p w:rsidR="0007360A" w:rsidRDefault="0007360A" w:rsidP="001C42F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</w:pPr>
      <w:r>
        <w:t>Избрать Главой муниципального образования сельского поселения «Хонхолойское»  Киреева Дмитрия Николаевича.</w:t>
      </w:r>
    </w:p>
    <w:p w:rsidR="0007360A" w:rsidRDefault="0007360A" w:rsidP="001C42FC">
      <w:pPr>
        <w:pStyle w:val="ListParagraph"/>
        <w:widowControl w:val="0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избранный глава поселения вступает в должность не позднее чем на пятнадцатый день после вступления в силу настоящего решения.</w:t>
      </w:r>
    </w:p>
    <w:p w:rsidR="0007360A" w:rsidRDefault="0007360A" w:rsidP="001C42F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</w:pPr>
      <w:r>
        <w:t>Настоящее решение вступает в силу со дня его официального опубликования в газете «Земля мухоршибирская» и подлежит обнародованию.</w:t>
      </w:r>
    </w:p>
    <w:p w:rsidR="0007360A" w:rsidRDefault="0007360A" w:rsidP="001C42FC">
      <w:pPr>
        <w:autoSpaceDE w:val="0"/>
        <w:autoSpaceDN w:val="0"/>
        <w:adjustRightInd w:val="0"/>
        <w:rPr>
          <w:rFonts w:ascii="Calibri" w:hAnsi="Calibri" w:cs="Calibri"/>
        </w:rPr>
      </w:pPr>
    </w:p>
    <w:p w:rsidR="0007360A" w:rsidRDefault="0007360A" w:rsidP="001C42FC">
      <w:pPr>
        <w:pStyle w:val="NoSpacing"/>
        <w:rPr>
          <w:rFonts w:ascii="Times New Roman" w:hAnsi="Times New Roman"/>
        </w:rPr>
      </w:pPr>
    </w:p>
    <w:p w:rsidR="0007360A" w:rsidRDefault="0007360A" w:rsidP="001C42FC">
      <w:pPr>
        <w:pStyle w:val="NoSpacing"/>
        <w:rPr>
          <w:rFonts w:ascii="Times New Roman" w:hAnsi="Times New Roman"/>
        </w:rPr>
      </w:pPr>
    </w:p>
    <w:p w:rsidR="0007360A" w:rsidRDefault="0007360A" w:rsidP="001C42FC">
      <w:pPr>
        <w:pStyle w:val="NoSpacing"/>
        <w:rPr>
          <w:rFonts w:ascii="Times New Roman" w:hAnsi="Times New Roman"/>
        </w:rPr>
      </w:pPr>
    </w:p>
    <w:p w:rsidR="0007360A" w:rsidRDefault="0007360A" w:rsidP="001C42FC">
      <w:pPr>
        <w:pStyle w:val="NoSpacing"/>
        <w:rPr>
          <w:rFonts w:ascii="Times New Roman" w:hAnsi="Times New Roman"/>
        </w:rPr>
      </w:pPr>
    </w:p>
    <w:p w:rsidR="0007360A" w:rsidRDefault="0007360A" w:rsidP="001C42F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 Совета депутатов  </w:t>
      </w:r>
    </w:p>
    <w:p w:rsidR="0007360A" w:rsidRDefault="0007360A" w:rsidP="001C42F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СП «Хонхолойское»                                                                                          М. А. Коденёв</w:t>
      </w:r>
    </w:p>
    <w:p w:rsidR="0007360A" w:rsidRDefault="0007360A" w:rsidP="001C42FC">
      <w:pPr>
        <w:pStyle w:val="NoSpacing"/>
        <w:rPr>
          <w:rFonts w:ascii="Times New Roman" w:hAnsi="Times New Roman"/>
          <w:b/>
        </w:rPr>
      </w:pPr>
    </w:p>
    <w:p w:rsidR="0007360A" w:rsidRDefault="0007360A" w:rsidP="001C42FC">
      <w:pPr>
        <w:pStyle w:val="NoSpacing"/>
        <w:jc w:val="center"/>
        <w:rPr>
          <w:rFonts w:ascii="Times New Roman" w:hAnsi="Times New Roman"/>
        </w:rPr>
      </w:pPr>
    </w:p>
    <w:p w:rsidR="0007360A" w:rsidRDefault="0007360A" w:rsidP="001C42FC">
      <w:pPr>
        <w:pStyle w:val="NoSpacing"/>
        <w:jc w:val="center"/>
        <w:rPr>
          <w:rFonts w:ascii="Times New Roman" w:hAnsi="Times New Roman"/>
        </w:rPr>
      </w:pPr>
    </w:p>
    <w:p w:rsidR="0007360A" w:rsidRDefault="0007360A"/>
    <w:sectPr w:rsidR="0007360A" w:rsidSect="0055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2FC"/>
    <w:rsid w:val="000640BF"/>
    <w:rsid w:val="0007360A"/>
    <w:rsid w:val="001C42FC"/>
    <w:rsid w:val="0042146C"/>
    <w:rsid w:val="004250DA"/>
    <w:rsid w:val="00552A6D"/>
    <w:rsid w:val="008B4E00"/>
    <w:rsid w:val="008C42F8"/>
    <w:rsid w:val="00B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2FC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2F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C42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42FC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C42F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C42FC"/>
    <w:pPr>
      <w:ind w:left="720"/>
      <w:contextualSpacing/>
    </w:pPr>
    <w:rPr>
      <w:rFonts w:ascii="Arial" w:hAnsi="Arial" w:cs="Arial"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290</Words>
  <Characters>1656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Админ</cp:lastModifiedBy>
  <cp:revision>3</cp:revision>
  <dcterms:created xsi:type="dcterms:W3CDTF">2018-09-24T10:25:00Z</dcterms:created>
  <dcterms:modified xsi:type="dcterms:W3CDTF">2004-10-07T18:27:00Z</dcterms:modified>
</cp:coreProperties>
</file>