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36" w:rsidRDefault="00711F36" w:rsidP="00151AE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711F36" w:rsidRDefault="00711F36" w:rsidP="00E20D1C">
      <w:pPr>
        <w:jc w:val="center"/>
        <w:rPr>
          <w:b/>
          <w:sz w:val="28"/>
          <w:szCs w:val="28"/>
        </w:rPr>
      </w:pPr>
    </w:p>
    <w:p w:rsidR="00711F36" w:rsidRPr="00BA5DDD" w:rsidRDefault="00711F36" w:rsidP="00E20D1C">
      <w:pPr>
        <w:jc w:val="center"/>
        <w:rPr>
          <w:b/>
          <w:sz w:val="28"/>
          <w:szCs w:val="28"/>
        </w:rPr>
      </w:pPr>
      <w:r w:rsidRPr="00BA5DDD">
        <w:rPr>
          <w:b/>
          <w:sz w:val="28"/>
          <w:szCs w:val="28"/>
        </w:rPr>
        <w:t>СОВЕТ ДЕПУТАТОВ МУНИЦИПАЛЬНОГО ОБРАЗОВАНИЯ</w:t>
      </w:r>
    </w:p>
    <w:p w:rsidR="00711F36" w:rsidRPr="00BA5DDD" w:rsidRDefault="00711F36" w:rsidP="00E20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Pr="00BA5DD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ХОНХОЛОЙСКОЕ</w:t>
      </w:r>
      <w:r w:rsidRPr="00BA5DDD">
        <w:rPr>
          <w:b/>
          <w:sz w:val="28"/>
          <w:szCs w:val="28"/>
        </w:rPr>
        <w:t>»</w:t>
      </w:r>
    </w:p>
    <w:p w:rsidR="00711F36" w:rsidRPr="00BA5DDD" w:rsidRDefault="00711F36" w:rsidP="00E20D1C">
      <w:pPr>
        <w:jc w:val="center"/>
        <w:rPr>
          <w:b/>
          <w:sz w:val="28"/>
          <w:szCs w:val="28"/>
        </w:rPr>
      </w:pPr>
    </w:p>
    <w:p w:rsidR="00711F36" w:rsidRPr="00BA5DDD" w:rsidRDefault="00711F36" w:rsidP="00E20D1C">
      <w:pPr>
        <w:jc w:val="center"/>
        <w:rPr>
          <w:b/>
          <w:sz w:val="28"/>
          <w:szCs w:val="28"/>
        </w:rPr>
      </w:pPr>
      <w:r w:rsidRPr="00BA5DDD">
        <w:rPr>
          <w:b/>
          <w:sz w:val="28"/>
          <w:szCs w:val="28"/>
        </w:rPr>
        <w:t>РЕШЕНИЕ</w:t>
      </w:r>
    </w:p>
    <w:p w:rsidR="00711F36" w:rsidRPr="00BA5DDD" w:rsidRDefault="00711F36" w:rsidP="00E20D1C">
      <w:pPr>
        <w:spacing w:line="240" w:lineRule="atLeast"/>
        <w:jc w:val="center"/>
        <w:rPr>
          <w:b/>
          <w:sz w:val="28"/>
          <w:szCs w:val="28"/>
        </w:rPr>
      </w:pPr>
    </w:p>
    <w:p w:rsidR="00711F36" w:rsidRPr="00BA5DDD" w:rsidRDefault="00711F36" w:rsidP="00E20D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27 </w:t>
      </w:r>
      <w:r w:rsidRPr="00BA5DD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апре</w:t>
      </w:r>
      <w:r w:rsidRPr="00BA5DDD">
        <w:rPr>
          <w:b/>
          <w:sz w:val="28"/>
          <w:szCs w:val="28"/>
        </w:rPr>
        <w:t>ля  201</w:t>
      </w:r>
      <w:r>
        <w:rPr>
          <w:b/>
          <w:sz w:val="28"/>
          <w:szCs w:val="28"/>
        </w:rPr>
        <w:t xml:space="preserve">8 </w:t>
      </w:r>
      <w:r w:rsidRPr="00BA5DDD">
        <w:rPr>
          <w:b/>
          <w:sz w:val="28"/>
          <w:szCs w:val="28"/>
        </w:rPr>
        <w:t xml:space="preserve"> года           </w:t>
      </w:r>
      <w:r>
        <w:rPr>
          <w:b/>
          <w:sz w:val="28"/>
          <w:szCs w:val="28"/>
        </w:rPr>
        <w:t xml:space="preserve"> </w:t>
      </w:r>
      <w:r w:rsidRPr="00BA5DDD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206</w:t>
      </w:r>
    </w:p>
    <w:p w:rsidR="00711F36" w:rsidRPr="00BA5DDD" w:rsidRDefault="00711F36" w:rsidP="00E20D1C">
      <w:pPr>
        <w:rPr>
          <w:b/>
          <w:sz w:val="28"/>
          <w:szCs w:val="28"/>
          <w:u w:val="single"/>
        </w:rPr>
      </w:pPr>
      <w:r w:rsidRPr="00BA5DDD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Хонхолой</w:t>
      </w:r>
    </w:p>
    <w:p w:rsidR="00711F36" w:rsidRPr="00BA5DDD" w:rsidRDefault="00711F36" w:rsidP="00E20D1C">
      <w:pPr>
        <w:jc w:val="center"/>
        <w:rPr>
          <w:b/>
          <w:sz w:val="28"/>
          <w:szCs w:val="28"/>
        </w:rPr>
      </w:pPr>
    </w:p>
    <w:p w:rsidR="00711F36" w:rsidRPr="00BA5DDD" w:rsidRDefault="00711F36" w:rsidP="00E20D1C">
      <w:pPr>
        <w:jc w:val="center"/>
        <w:rPr>
          <w:b/>
          <w:sz w:val="28"/>
          <w:szCs w:val="28"/>
        </w:rPr>
      </w:pPr>
    </w:p>
    <w:p w:rsidR="00711F36" w:rsidRPr="00BA5DDD" w:rsidRDefault="00711F36" w:rsidP="00E20D1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62"/>
      </w:tblGrid>
      <w:tr w:rsidR="00711F36" w:rsidRPr="00BA5DDD" w:rsidTr="00E20D1C">
        <w:tc>
          <w:tcPr>
            <w:tcW w:w="6062" w:type="dxa"/>
          </w:tcPr>
          <w:p w:rsidR="00711F36" w:rsidRPr="00E20D1C" w:rsidRDefault="00711F36" w:rsidP="00E20D1C">
            <w:pPr>
              <w:rPr>
                <w:b/>
              </w:rPr>
            </w:pPr>
            <w:r w:rsidRPr="00E20D1C">
              <w:rPr>
                <w:b/>
              </w:rPr>
              <w:t>Об обращении в Избирательную комиссию Республики Бурятия</w:t>
            </w:r>
            <w:r>
              <w:rPr>
                <w:b/>
              </w:rPr>
              <w:t xml:space="preserve"> о возложении полномочий избирательной комиссии муниципального образования сельского поселения «Хонхолойское» на территориальную избирательную комиссию муниципального образования «Мухоршибирский район» состава 2015-2020 годов</w:t>
            </w:r>
          </w:p>
        </w:tc>
      </w:tr>
    </w:tbl>
    <w:p w:rsidR="00711F36" w:rsidRPr="00F62966" w:rsidRDefault="00711F36" w:rsidP="00E20D1C">
      <w:pPr>
        <w:jc w:val="center"/>
        <w:rPr>
          <w:b/>
          <w:sz w:val="26"/>
          <w:szCs w:val="26"/>
        </w:rPr>
      </w:pPr>
    </w:p>
    <w:p w:rsidR="00711F36" w:rsidRPr="00F62966" w:rsidRDefault="00711F36" w:rsidP="00E20D1C">
      <w:pPr>
        <w:jc w:val="center"/>
        <w:rPr>
          <w:b/>
          <w:sz w:val="26"/>
          <w:szCs w:val="26"/>
        </w:rPr>
      </w:pPr>
    </w:p>
    <w:p w:rsidR="00711F36" w:rsidRPr="00BA5DDD" w:rsidRDefault="00711F36" w:rsidP="00E20D1C">
      <w:pPr>
        <w:jc w:val="both"/>
        <w:rPr>
          <w:b/>
          <w:sz w:val="28"/>
          <w:szCs w:val="28"/>
        </w:rPr>
      </w:pPr>
      <w:r w:rsidRPr="00F62966">
        <w:rPr>
          <w:b/>
          <w:sz w:val="26"/>
          <w:szCs w:val="26"/>
        </w:rPr>
        <w:tab/>
      </w:r>
      <w:r w:rsidRPr="00BA5DDD">
        <w:rPr>
          <w:sz w:val="28"/>
          <w:szCs w:val="28"/>
        </w:rPr>
        <w:t>В соответствии с пунктом 4 статьи 24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пунктом 3  статьи 13 Закона Республики Бурятия «О выборах главы муниципального образования в Республике Бурятия», пунктом 3 статьи 15 Закона Республики Бурятия «О выборах депутатов представительного органа муниципального образования в Республике Бурятия»</w:t>
      </w:r>
      <w:r w:rsidRPr="00BA5DDD">
        <w:rPr>
          <w:sz w:val="28"/>
          <w:szCs w:val="28"/>
        </w:rPr>
        <w:t xml:space="preserve"> Совет депутатов муниципального образования</w:t>
      </w:r>
      <w:r>
        <w:rPr>
          <w:sz w:val="28"/>
          <w:szCs w:val="28"/>
        </w:rPr>
        <w:t xml:space="preserve"> сельского поселения </w:t>
      </w:r>
      <w:r w:rsidRPr="00BA5DDD">
        <w:rPr>
          <w:sz w:val="28"/>
          <w:szCs w:val="28"/>
        </w:rPr>
        <w:t xml:space="preserve"> «</w:t>
      </w:r>
      <w:r>
        <w:rPr>
          <w:sz w:val="28"/>
          <w:szCs w:val="28"/>
        </w:rPr>
        <w:t>Хонхолойское</w:t>
      </w:r>
      <w:r w:rsidRPr="00BA5DDD">
        <w:rPr>
          <w:sz w:val="28"/>
          <w:szCs w:val="28"/>
        </w:rPr>
        <w:t xml:space="preserve">» </w:t>
      </w:r>
      <w:r w:rsidRPr="00BA5DDD">
        <w:rPr>
          <w:b/>
          <w:sz w:val="28"/>
          <w:szCs w:val="28"/>
        </w:rPr>
        <w:t>решил:</w:t>
      </w:r>
    </w:p>
    <w:p w:rsidR="00711F36" w:rsidRDefault="00711F36" w:rsidP="00E20D1C">
      <w:pPr>
        <w:ind w:firstLine="708"/>
        <w:jc w:val="both"/>
        <w:rPr>
          <w:sz w:val="28"/>
          <w:szCs w:val="28"/>
        </w:rPr>
      </w:pPr>
    </w:p>
    <w:p w:rsidR="00711F36" w:rsidRDefault="00711F36" w:rsidP="00E20D1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A5DDD">
        <w:rPr>
          <w:sz w:val="28"/>
          <w:szCs w:val="28"/>
        </w:rPr>
        <w:t xml:space="preserve">Обратиться в Избирательную комиссию Республики Бурятия </w:t>
      </w:r>
      <w:r>
        <w:rPr>
          <w:sz w:val="28"/>
          <w:szCs w:val="28"/>
        </w:rPr>
        <w:t xml:space="preserve">с просьбой </w:t>
      </w:r>
      <w:r w:rsidRPr="00BA5DDD">
        <w:rPr>
          <w:sz w:val="28"/>
          <w:szCs w:val="28"/>
        </w:rPr>
        <w:t xml:space="preserve">о возложении </w:t>
      </w:r>
      <w:r>
        <w:rPr>
          <w:sz w:val="28"/>
          <w:szCs w:val="28"/>
        </w:rPr>
        <w:t>полномочий И</w:t>
      </w:r>
      <w:r w:rsidRPr="00BA5DDD">
        <w:rPr>
          <w:sz w:val="28"/>
          <w:szCs w:val="28"/>
        </w:rPr>
        <w:t xml:space="preserve">збирательной комиссии муниципального образования </w:t>
      </w:r>
      <w:r>
        <w:rPr>
          <w:sz w:val="28"/>
          <w:szCs w:val="28"/>
        </w:rPr>
        <w:t xml:space="preserve">сельского поселения </w:t>
      </w:r>
      <w:r w:rsidRPr="00BA5DDD">
        <w:rPr>
          <w:sz w:val="28"/>
          <w:szCs w:val="28"/>
        </w:rPr>
        <w:t>«</w:t>
      </w:r>
      <w:r>
        <w:rPr>
          <w:sz w:val="28"/>
          <w:szCs w:val="28"/>
        </w:rPr>
        <w:t>Хонхолойское</w:t>
      </w:r>
      <w:r w:rsidRPr="00BA5DD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на Т</w:t>
      </w:r>
      <w:r w:rsidRPr="00BA5DDD">
        <w:rPr>
          <w:sz w:val="28"/>
          <w:szCs w:val="28"/>
        </w:rPr>
        <w:t>ерриториальную избирательную комиссию муниципального образования «Мухоршибирский район» состава 2015 - 2020 годов.</w:t>
      </w:r>
    </w:p>
    <w:p w:rsidR="00711F36" w:rsidRDefault="00711F36" w:rsidP="00E20D1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94498">
        <w:rPr>
          <w:sz w:val="28"/>
          <w:szCs w:val="28"/>
        </w:rPr>
        <w:t>Направить настоящее решение в  Избирательную комиссию Республики Бурятия.</w:t>
      </w:r>
    </w:p>
    <w:p w:rsidR="00711F36" w:rsidRPr="00BA5DDD" w:rsidRDefault="00711F36" w:rsidP="00E20D1C">
      <w:pPr>
        <w:ind w:firstLine="567"/>
        <w:jc w:val="both"/>
        <w:rPr>
          <w:sz w:val="28"/>
          <w:szCs w:val="28"/>
        </w:rPr>
      </w:pPr>
      <w:r w:rsidRPr="000D44EB">
        <w:rPr>
          <w:sz w:val="28"/>
          <w:szCs w:val="28"/>
        </w:rPr>
        <w:t>3. Настоящее  решение вступает в силу с момента его принятия.</w:t>
      </w:r>
    </w:p>
    <w:p w:rsidR="00711F36" w:rsidRPr="00BA5DDD" w:rsidRDefault="00711F36" w:rsidP="00E20D1C">
      <w:pPr>
        <w:jc w:val="both"/>
        <w:rPr>
          <w:sz w:val="28"/>
          <w:szCs w:val="28"/>
        </w:rPr>
      </w:pPr>
    </w:p>
    <w:p w:rsidR="00711F36" w:rsidRDefault="00711F36" w:rsidP="00E20D1C">
      <w:pPr>
        <w:jc w:val="both"/>
        <w:rPr>
          <w:sz w:val="26"/>
          <w:szCs w:val="26"/>
        </w:rPr>
      </w:pPr>
    </w:p>
    <w:p w:rsidR="00711F36" w:rsidRDefault="00711F36" w:rsidP="00E20D1C">
      <w:pPr>
        <w:jc w:val="both"/>
        <w:rPr>
          <w:sz w:val="26"/>
          <w:szCs w:val="26"/>
        </w:rPr>
      </w:pPr>
    </w:p>
    <w:p w:rsidR="00711F36" w:rsidRDefault="00711F36" w:rsidP="00E20D1C">
      <w:pPr>
        <w:jc w:val="both"/>
        <w:rPr>
          <w:sz w:val="26"/>
          <w:szCs w:val="26"/>
        </w:rPr>
      </w:pPr>
    </w:p>
    <w:p w:rsidR="00711F36" w:rsidRDefault="00711F36" w:rsidP="00E20D1C">
      <w:pPr>
        <w:jc w:val="both"/>
        <w:rPr>
          <w:sz w:val="26"/>
          <w:szCs w:val="26"/>
        </w:rPr>
      </w:pPr>
    </w:p>
    <w:p w:rsidR="00711F36" w:rsidRDefault="00711F36" w:rsidP="00E20D1C">
      <w:pPr>
        <w:jc w:val="both"/>
        <w:rPr>
          <w:sz w:val="26"/>
          <w:szCs w:val="26"/>
        </w:rPr>
      </w:pPr>
    </w:p>
    <w:p w:rsidR="00711F36" w:rsidRPr="00303918" w:rsidRDefault="00711F36" w:rsidP="00E20D1C">
      <w:pPr>
        <w:jc w:val="both"/>
        <w:rPr>
          <w:b/>
          <w:sz w:val="26"/>
          <w:szCs w:val="26"/>
        </w:rPr>
      </w:pPr>
      <w:r w:rsidRPr="00303918">
        <w:rPr>
          <w:b/>
          <w:sz w:val="26"/>
          <w:szCs w:val="26"/>
        </w:rPr>
        <w:t>Глава муниципального образования</w:t>
      </w:r>
    </w:p>
    <w:p w:rsidR="00711F36" w:rsidRDefault="00711F36" w:rsidP="00E20D1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 w:rsidRPr="00303918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Хонхолойское» </w:t>
      </w:r>
      <w:r w:rsidRPr="00303918"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 xml:space="preserve">                            </w:t>
      </w:r>
      <w:r w:rsidRPr="00303918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М</w:t>
      </w:r>
      <w:r w:rsidRPr="0030391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А</w:t>
      </w:r>
      <w:r w:rsidRPr="00303918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Коденёв</w:t>
      </w:r>
    </w:p>
    <w:p w:rsidR="00711F36" w:rsidRDefault="00711F36" w:rsidP="00E20D1C">
      <w:pPr>
        <w:jc w:val="both"/>
        <w:rPr>
          <w:b/>
          <w:sz w:val="26"/>
          <w:szCs w:val="26"/>
        </w:rPr>
      </w:pPr>
    </w:p>
    <w:p w:rsidR="00711F36" w:rsidRDefault="00711F36" w:rsidP="00E20D1C">
      <w:pPr>
        <w:jc w:val="both"/>
        <w:rPr>
          <w:b/>
          <w:sz w:val="26"/>
          <w:szCs w:val="26"/>
        </w:rPr>
      </w:pPr>
    </w:p>
    <w:sectPr w:rsidR="00711F36" w:rsidSect="0021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C481B"/>
    <w:multiLevelType w:val="hybridMultilevel"/>
    <w:tmpl w:val="BB86BB48"/>
    <w:lvl w:ilvl="0" w:tplc="9EA8433C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D1C"/>
    <w:rsid w:val="000342FF"/>
    <w:rsid w:val="00081B00"/>
    <w:rsid w:val="000A153F"/>
    <w:rsid w:val="000D44EB"/>
    <w:rsid w:val="00151AE8"/>
    <w:rsid w:val="00211C80"/>
    <w:rsid w:val="002D29C4"/>
    <w:rsid w:val="00303918"/>
    <w:rsid w:val="004B506C"/>
    <w:rsid w:val="005409D9"/>
    <w:rsid w:val="005B03E8"/>
    <w:rsid w:val="00711F36"/>
    <w:rsid w:val="00794498"/>
    <w:rsid w:val="009109C5"/>
    <w:rsid w:val="00AA7574"/>
    <w:rsid w:val="00B11872"/>
    <w:rsid w:val="00BA5DDD"/>
    <w:rsid w:val="00BE0D08"/>
    <w:rsid w:val="00D30612"/>
    <w:rsid w:val="00D654E7"/>
    <w:rsid w:val="00DB24C3"/>
    <w:rsid w:val="00E20D1C"/>
    <w:rsid w:val="00F6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D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231</Words>
  <Characters>1321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Админ</cp:lastModifiedBy>
  <cp:revision>6</cp:revision>
  <cp:lastPrinted>2018-04-12T00:38:00Z</cp:lastPrinted>
  <dcterms:created xsi:type="dcterms:W3CDTF">2018-04-11T02:55:00Z</dcterms:created>
  <dcterms:modified xsi:type="dcterms:W3CDTF">2004-10-07T21:15:00Z</dcterms:modified>
</cp:coreProperties>
</file>