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0B" w:rsidRDefault="00352F0B" w:rsidP="000206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АДМИНИСТРАЦИЯ МУНИЦИПАЛЬНОГО ОБРАЗОВАНИЯ СЕЛЬСКОЕ ПОСЕЛЕНИЕ  «ХОНХОЛОЙСКОЕ» </w:t>
      </w:r>
    </w:p>
    <w:p w:rsidR="00352F0B" w:rsidRDefault="00352F0B" w:rsidP="000206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352F0B" w:rsidRPr="005C42E7" w:rsidRDefault="00352F0B" w:rsidP="003E44D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5C42E7">
        <w:rPr>
          <w:rFonts w:ascii="Times New Roman" w:hAnsi="Times New Roman"/>
          <w:b/>
          <w:bCs/>
          <w:sz w:val="24"/>
          <w:szCs w:val="24"/>
        </w:rPr>
        <w:t xml:space="preserve"> ПОСТАНОВЛЕНИЕ</w:t>
      </w:r>
    </w:p>
    <w:p w:rsidR="00352F0B" w:rsidRPr="005C42E7" w:rsidRDefault="00352F0B" w:rsidP="00C521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352F0B" w:rsidRDefault="00352F0B" w:rsidP="003E44DB">
      <w:pPr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C42E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апрель</w:t>
      </w:r>
      <w:r w:rsidRPr="005C42E7"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8 г"/>
        </w:smartTagPr>
        <w:r w:rsidRPr="005C42E7">
          <w:rPr>
            <w:rFonts w:ascii="Times New Roman" w:hAnsi="Times New Roman"/>
            <w:sz w:val="24"/>
            <w:szCs w:val="24"/>
          </w:rPr>
          <w:t>2018 г</w:t>
        </w:r>
      </w:smartTag>
      <w:r w:rsidRPr="005C42E7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№ </w:t>
      </w:r>
    </w:p>
    <w:p w:rsidR="00352F0B" w:rsidRPr="005C42E7" w:rsidRDefault="00352F0B" w:rsidP="003E44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с</w:t>
      </w:r>
      <w:r w:rsidRPr="005C42E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Хонхолой</w:t>
      </w:r>
    </w:p>
    <w:p w:rsidR="00352F0B" w:rsidRPr="005C42E7" w:rsidRDefault="00352F0B" w:rsidP="00D141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О создании комиссии </w:t>
      </w:r>
    </w:p>
    <w:p w:rsidR="00352F0B" w:rsidRPr="005C42E7" w:rsidRDefault="00352F0B" w:rsidP="008D72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по обследованию жилых помещений инвалидов и общего </w:t>
      </w:r>
    </w:p>
    <w:p w:rsidR="00352F0B" w:rsidRPr="005C42E7" w:rsidRDefault="00352F0B" w:rsidP="008D72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имущества в многоквартирных домах, в которых проживают инвалиды, </w:t>
      </w:r>
    </w:p>
    <w:p w:rsidR="00352F0B" w:rsidRPr="005C42E7" w:rsidRDefault="00352F0B" w:rsidP="008D72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в целях их приспособления с учетом потребностей инвалидов </w:t>
      </w:r>
    </w:p>
    <w:p w:rsidR="00352F0B" w:rsidRPr="005C42E7" w:rsidRDefault="00352F0B" w:rsidP="008D72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>и обеспечения условий их доступности для инвалидов</w:t>
      </w:r>
    </w:p>
    <w:p w:rsidR="00352F0B" w:rsidRPr="005C42E7" w:rsidRDefault="00352F0B" w:rsidP="00206C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2F0B" w:rsidRPr="005C42E7" w:rsidRDefault="00352F0B" w:rsidP="008D729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В соответствии с пунктом 10 </w:t>
      </w:r>
      <w:hyperlink r:id="rId7" w:history="1">
        <w:r w:rsidRPr="005C42E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Правил обеспечения условий доступности для инвалидов жилых помещений и общего имущества в многоквартирном доме</w:t>
        </w:r>
      </w:hyperlink>
      <w:r w:rsidRPr="005C42E7">
        <w:rPr>
          <w:rFonts w:ascii="Times New Roman" w:hAnsi="Times New Roman"/>
          <w:sz w:val="24"/>
          <w:szCs w:val="24"/>
        </w:rPr>
        <w:t>, утвержденных </w:t>
      </w:r>
      <w:hyperlink r:id="rId8" w:history="1">
        <w:r w:rsidRPr="005C42E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Постановлением Правительства Российской Федерации от 09.07 2016г. N 649 "О мерах по приспособлению жилых помещений и общего имущества в многоквартирном доме с учетом потребностей инвалидов"</w:t>
        </w:r>
      </w:hyperlink>
      <w:r w:rsidRPr="005C42E7">
        <w:rPr>
          <w:rFonts w:ascii="Times New Roman" w:hAnsi="Times New Roman"/>
          <w:sz w:val="24"/>
          <w:szCs w:val="24"/>
        </w:rPr>
        <w:t> и пунктом 4 Постановления Правительства Республики Бурятия от 17.07.2017г.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2E7">
        <w:rPr>
          <w:rFonts w:ascii="Times New Roman" w:hAnsi="Times New Roman"/>
          <w:sz w:val="24"/>
          <w:szCs w:val="24"/>
        </w:rPr>
        <w:t>349 «Об определении уполномоченного органа исполнительной власти Республики Бурятия по координации мероприятий по приспособлению жилых помещений инвалидов с учетом потребностей инвалидов в отношении жилых помещений, входящих в состав государственного жилищного фонда Республики Бурятия, муниципального жилищного фонда, а также частного жилищного фонда», руководствуясь Уставом муниципального образования сельского поселения «</w:t>
      </w:r>
      <w:r>
        <w:rPr>
          <w:rFonts w:ascii="Times New Roman" w:hAnsi="Times New Roman"/>
          <w:sz w:val="24"/>
          <w:szCs w:val="24"/>
        </w:rPr>
        <w:t>Хонхолойское</w:t>
      </w:r>
      <w:r w:rsidRPr="005C42E7">
        <w:rPr>
          <w:rFonts w:ascii="Times New Roman" w:hAnsi="Times New Roman"/>
          <w:sz w:val="24"/>
          <w:szCs w:val="24"/>
        </w:rPr>
        <w:t>»,</w:t>
      </w:r>
    </w:p>
    <w:p w:rsidR="00352F0B" w:rsidRPr="005C42E7" w:rsidRDefault="00352F0B" w:rsidP="00206C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C42E7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352F0B" w:rsidRPr="005C42E7" w:rsidRDefault="00352F0B" w:rsidP="002237FE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Создать  и утвердить постоянно действующую комиссию муниципального образования сельского поселения «</w:t>
      </w:r>
      <w:r>
        <w:rPr>
          <w:rFonts w:ascii="Times New Roman" w:hAnsi="Times New Roman"/>
          <w:sz w:val="24"/>
          <w:szCs w:val="24"/>
        </w:rPr>
        <w:t>Хонхолойское</w:t>
      </w:r>
      <w:r w:rsidRPr="005C42E7">
        <w:rPr>
          <w:rFonts w:ascii="Times New Roman" w:hAnsi="Times New Roman"/>
          <w:sz w:val="24"/>
          <w:szCs w:val="24"/>
        </w:rPr>
        <w:t>» по обследованию жилых помещений инвалидов и общего имущества в многоквартирных домах, в которых проживают инвалиды, согласно приложению 1 к настоящему постановлению.</w:t>
      </w:r>
    </w:p>
    <w:p w:rsidR="00352F0B" w:rsidRPr="005C42E7" w:rsidRDefault="00352F0B" w:rsidP="002237FE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Утвердить порядок работы комиссии муниципального образования сельского поселения «</w:t>
      </w:r>
      <w:r>
        <w:rPr>
          <w:rFonts w:ascii="Times New Roman" w:hAnsi="Times New Roman"/>
          <w:sz w:val="24"/>
          <w:szCs w:val="24"/>
        </w:rPr>
        <w:t>Хонхолойское</w:t>
      </w:r>
      <w:r w:rsidRPr="005C42E7">
        <w:rPr>
          <w:rFonts w:ascii="Times New Roman" w:hAnsi="Times New Roman"/>
          <w:sz w:val="24"/>
          <w:szCs w:val="24"/>
        </w:rPr>
        <w:t>»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сельского поселения «</w:t>
      </w:r>
      <w:r>
        <w:rPr>
          <w:rFonts w:ascii="Times New Roman" w:hAnsi="Times New Roman"/>
          <w:sz w:val="24"/>
          <w:szCs w:val="24"/>
        </w:rPr>
        <w:t>Хонхолойское</w:t>
      </w:r>
      <w:r w:rsidRPr="005C42E7">
        <w:rPr>
          <w:rFonts w:ascii="Times New Roman" w:hAnsi="Times New Roman"/>
          <w:sz w:val="24"/>
          <w:szCs w:val="24"/>
        </w:rPr>
        <w:t>», согласно приложению 2 к настоящему постановлению.</w:t>
      </w:r>
    </w:p>
    <w:p w:rsidR="00352F0B" w:rsidRPr="005C42E7" w:rsidRDefault="00352F0B" w:rsidP="002237FE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Утвердить план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 на территории муниципального образования сельского поселения «</w:t>
      </w:r>
      <w:r>
        <w:rPr>
          <w:rFonts w:ascii="Times New Roman" w:hAnsi="Times New Roman"/>
          <w:sz w:val="24"/>
          <w:szCs w:val="24"/>
        </w:rPr>
        <w:t>Хонхолойское</w:t>
      </w:r>
      <w:r w:rsidRPr="005C42E7">
        <w:rPr>
          <w:rFonts w:ascii="Times New Roman" w:hAnsi="Times New Roman"/>
          <w:sz w:val="24"/>
          <w:szCs w:val="24"/>
        </w:rPr>
        <w:t>», согласно приложению 3 к настоящему постановлению.</w:t>
      </w:r>
    </w:p>
    <w:p w:rsidR="00352F0B" w:rsidRPr="005C42E7" w:rsidRDefault="00352F0B" w:rsidP="002237FE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bCs/>
          <w:iCs/>
          <w:sz w:val="24"/>
          <w:szCs w:val="24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5C42E7">
        <w:rPr>
          <w:rFonts w:ascii="Times New Roman" w:hAnsi="Times New Roman"/>
          <w:sz w:val="24"/>
          <w:szCs w:val="24"/>
        </w:rPr>
        <w:t>муниципального образования сельского поселения «</w:t>
      </w:r>
      <w:r>
        <w:rPr>
          <w:rFonts w:ascii="Times New Roman" w:hAnsi="Times New Roman"/>
          <w:sz w:val="24"/>
          <w:szCs w:val="24"/>
        </w:rPr>
        <w:t>Хонхолойское</w:t>
      </w:r>
      <w:r w:rsidRPr="005C42E7">
        <w:rPr>
          <w:rFonts w:ascii="Times New Roman" w:hAnsi="Times New Roman"/>
          <w:sz w:val="24"/>
          <w:szCs w:val="24"/>
        </w:rPr>
        <w:t xml:space="preserve">». </w:t>
      </w:r>
    </w:p>
    <w:p w:rsidR="00352F0B" w:rsidRPr="005C42E7" w:rsidRDefault="00352F0B" w:rsidP="002237FE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352F0B" w:rsidRPr="003E44DB" w:rsidRDefault="00352F0B" w:rsidP="00E6099C">
      <w:pPr>
        <w:pStyle w:val="ListParagraph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3E44DB">
        <w:rPr>
          <w:sz w:val="24"/>
          <w:szCs w:val="24"/>
        </w:rPr>
        <w:t xml:space="preserve">Контроль за исполнением настоящего постановления </w:t>
      </w:r>
    </w:p>
    <w:p w:rsidR="00352F0B" w:rsidRDefault="00352F0B" w:rsidP="003E44D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5C42E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352F0B" w:rsidRDefault="00352F0B" w:rsidP="00410F2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Хонхолойское</w:t>
      </w:r>
      <w:r w:rsidRPr="005C42E7">
        <w:rPr>
          <w:rFonts w:ascii="Times New Roman" w:hAnsi="Times New Roman"/>
          <w:sz w:val="24"/>
          <w:szCs w:val="24"/>
        </w:rPr>
        <w:t xml:space="preserve">»       </w:t>
      </w:r>
      <w:r>
        <w:rPr>
          <w:rFonts w:ascii="Times New Roman" w:hAnsi="Times New Roman"/>
          <w:sz w:val="24"/>
          <w:szCs w:val="24"/>
        </w:rPr>
        <w:t xml:space="preserve">                           М. А. Коденёв</w:t>
      </w:r>
    </w:p>
    <w:p w:rsidR="00352F0B" w:rsidRPr="005C42E7" w:rsidRDefault="00352F0B" w:rsidP="00410F2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5C42E7">
        <w:rPr>
          <w:rFonts w:ascii="Times New Roman" w:hAnsi="Times New Roman"/>
          <w:bCs/>
          <w:sz w:val="24"/>
          <w:szCs w:val="24"/>
        </w:rPr>
        <w:t>Приложение 1</w:t>
      </w:r>
    </w:p>
    <w:p w:rsidR="00352F0B" w:rsidRPr="005C42E7" w:rsidRDefault="00352F0B" w:rsidP="005C4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>Утверждено</w:t>
      </w:r>
    </w:p>
    <w:p w:rsidR="00352F0B" w:rsidRPr="005C42E7" w:rsidRDefault="00352F0B" w:rsidP="005C4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Постановлением администрации</w:t>
      </w:r>
    </w:p>
    <w:p w:rsidR="00352F0B" w:rsidRPr="005C42E7" w:rsidRDefault="00352F0B" w:rsidP="005C4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352F0B" w:rsidRPr="005C42E7" w:rsidRDefault="00352F0B" w:rsidP="005C4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«Хонхолойское</w:t>
      </w:r>
      <w:r w:rsidRPr="005C42E7">
        <w:rPr>
          <w:rFonts w:ascii="Times New Roman" w:hAnsi="Times New Roman"/>
          <w:bCs/>
          <w:sz w:val="24"/>
          <w:szCs w:val="24"/>
        </w:rPr>
        <w:t>»</w:t>
      </w:r>
    </w:p>
    <w:p w:rsidR="00352F0B" w:rsidRPr="005C42E7" w:rsidRDefault="00352F0B" w:rsidP="005C42E7">
      <w:pPr>
        <w:ind w:firstLine="709"/>
        <w:jc w:val="right"/>
        <w:rPr>
          <w:rStyle w:val="Strong"/>
          <w:rFonts w:ascii="Times New Roman" w:hAnsi="Times New Roman"/>
          <w:b w:val="0"/>
          <w:sz w:val="24"/>
          <w:szCs w:val="24"/>
        </w:rPr>
      </w:pPr>
      <w:r w:rsidRPr="005C42E7">
        <w:rPr>
          <w:rStyle w:val="Strong"/>
          <w:rFonts w:ascii="Times New Roman" w:hAnsi="Times New Roman"/>
          <w:b w:val="0"/>
          <w:sz w:val="24"/>
          <w:szCs w:val="24"/>
        </w:rPr>
        <w:t>от «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Pr="005C42E7">
        <w:rPr>
          <w:rStyle w:val="Strong"/>
          <w:rFonts w:ascii="Times New Roman" w:hAnsi="Times New Roman"/>
          <w:b w:val="0"/>
          <w:sz w:val="24"/>
          <w:szCs w:val="24"/>
        </w:rPr>
        <w:t xml:space="preserve">» </w:t>
      </w:r>
      <w:r>
        <w:rPr>
          <w:rStyle w:val="Strong"/>
          <w:rFonts w:ascii="Times New Roman" w:hAnsi="Times New Roman"/>
          <w:b w:val="0"/>
          <w:sz w:val="24"/>
          <w:szCs w:val="24"/>
        </w:rPr>
        <w:t>апреля</w:t>
      </w:r>
      <w:r w:rsidRPr="005C42E7">
        <w:rPr>
          <w:rStyle w:val="Strong"/>
          <w:rFonts w:ascii="Times New Roman" w:hAnsi="Times New Roman"/>
          <w:b w:val="0"/>
          <w:sz w:val="24"/>
          <w:szCs w:val="24"/>
        </w:rPr>
        <w:t xml:space="preserve">  2018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г. </w:t>
      </w:r>
      <w:r w:rsidRPr="005C42E7">
        <w:rPr>
          <w:rStyle w:val="Strong"/>
          <w:rFonts w:ascii="Times New Roman" w:hAnsi="Times New Roman"/>
          <w:b w:val="0"/>
          <w:sz w:val="24"/>
          <w:szCs w:val="24"/>
        </w:rPr>
        <w:t xml:space="preserve"> № 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</w:p>
    <w:p w:rsidR="00352F0B" w:rsidRPr="005C42E7" w:rsidRDefault="00352F0B" w:rsidP="002237F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42E7">
        <w:rPr>
          <w:rFonts w:ascii="Times New Roman" w:hAnsi="Times New Roman"/>
          <w:b/>
          <w:bCs/>
          <w:sz w:val="24"/>
          <w:szCs w:val="24"/>
          <w:lang w:eastAsia="ru-RU"/>
        </w:rPr>
        <w:t>Состав</w:t>
      </w:r>
    </w:p>
    <w:p w:rsidR="00352F0B" w:rsidRPr="005C42E7" w:rsidRDefault="00352F0B" w:rsidP="002237FE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5C42E7">
        <w:rPr>
          <w:rFonts w:ascii="Times New Roman" w:hAnsi="Times New Roman"/>
          <w:sz w:val="24"/>
          <w:szCs w:val="24"/>
        </w:rPr>
        <w:t>муниципального образования сельского поселения «</w:t>
      </w:r>
      <w:r>
        <w:rPr>
          <w:rFonts w:ascii="Times New Roman" w:hAnsi="Times New Roman"/>
          <w:sz w:val="24"/>
          <w:szCs w:val="24"/>
        </w:rPr>
        <w:t>Хонхолойское</w:t>
      </w:r>
      <w:r w:rsidRPr="005C42E7">
        <w:rPr>
          <w:rFonts w:ascii="Times New Roman" w:hAnsi="Times New Roman"/>
          <w:sz w:val="24"/>
          <w:szCs w:val="24"/>
        </w:rPr>
        <w:t>»</w:t>
      </w:r>
    </w:p>
    <w:p w:rsidR="00352F0B" w:rsidRPr="005C42E7" w:rsidRDefault="00352F0B" w:rsidP="00223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по обследованию жилых помещений инвалидов и общего </w:t>
      </w:r>
    </w:p>
    <w:p w:rsidR="00352F0B" w:rsidRPr="005C42E7" w:rsidRDefault="00352F0B" w:rsidP="00223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имущества в многоквартирных домах, в которых проживают инвалиды, </w:t>
      </w:r>
    </w:p>
    <w:p w:rsidR="00352F0B" w:rsidRPr="005C42E7" w:rsidRDefault="00352F0B" w:rsidP="00223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в целях их приспособления с учетом потребностей инвалидов </w:t>
      </w:r>
    </w:p>
    <w:p w:rsidR="00352F0B" w:rsidRPr="005C42E7" w:rsidRDefault="00352F0B" w:rsidP="00223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>и обеспечения условий их доступности для инвалидов</w:t>
      </w:r>
    </w:p>
    <w:p w:rsidR="00352F0B" w:rsidRPr="005C42E7" w:rsidRDefault="00352F0B" w:rsidP="002237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52F0B" w:rsidRPr="005C42E7" w:rsidRDefault="00352F0B" w:rsidP="002237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2088"/>
        <w:gridCol w:w="540"/>
        <w:gridCol w:w="6840"/>
      </w:tblGrid>
      <w:tr w:rsidR="00352F0B" w:rsidRPr="005C42E7" w:rsidTr="007F64E7">
        <w:tc>
          <w:tcPr>
            <w:tcW w:w="2088" w:type="dxa"/>
          </w:tcPr>
          <w:p w:rsidR="00352F0B" w:rsidRPr="005C42E7" w:rsidRDefault="00352F0B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Коденёв М. А.</w:t>
            </w:r>
          </w:p>
        </w:tc>
        <w:tc>
          <w:tcPr>
            <w:tcW w:w="540" w:type="dxa"/>
          </w:tcPr>
          <w:p w:rsidR="00352F0B" w:rsidRPr="005C42E7" w:rsidRDefault="00352F0B" w:rsidP="007F6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352F0B" w:rsidRPr="005C42E7" w:rsidRDefault="00352F0B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Хонхолойское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>», председатель комиссии</w:t>
            </w:r>
          </w:p>
          <w:p w:rsidR="00352F0B" w:rsidRPr="005C42E7" w:rsidRDefault="00352F0B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F0B" w:rsidRPr="005C42E7" w:rsidTr="007F64E7">
        <w:tc>
          <w:tcPr>
            <w:tcW w:w="2088" w:type="dxa"/>
          </w:tcPr>
          <w:p w:rsidR="00352F0B" w:rsidRPr="005C42E7" w:rsidRDefault="00352F0B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Гусляков И. Н.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352F0B" w:rsidRPr="005C42E7" w:rsidRDefault="00352F0B" w:rsidP="007F6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352F0B" w:rsidRPr="005C42E7" w:rsidRDefault="00352F0B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 xml:space="preserve">земельным отношениям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>образования 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Хонхолойское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>», заместитель председателя комиссии</w:t>
            </w:r>
          </w:p>
          <w:p w:rsidR="00352F0B" w:rsidRPr="005C42E7" w:rsidRDefault="00352F0B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F0B" w:rsidRPr="005C42E7" w:rsidTr="007F64E7">
        <w:tc>
          <w:tcPr>
            <w:tcW w:w="2088" w:type="dxa"/>
          </w:tcPr>
          <w:p w:rsidR="00352F0B" w:rsidRPr="005C42E7" w:rsidRDefault="00352F0B" w:rsidP="003F3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Коршунова Ф. С. </w:t>
            </w:r>
          </w:p>
        </w:tc>
        <w:tc>
          <w:tcPr>
            <w:tcW w:w="540" w:type="dxa"/>
          </w:tcPr>
          <w:p w:rsidR="00352F0B" w:rsidRPr="005C42E7" w:rsidRDefault="00352F0B" w:rsidP="007F6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352F0B" w:rsidRPr="005C42E7" w:rsidRDefault="00352F0B" w:rsidP="003F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>о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населением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Хонхолойское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>»,  секретарь комиссии</w:t>
            </w:r>
          </w:p>
        </w:tc>
      </w:tr>
      <w:tr w:rsidR="00352F0B" w:rsidRPr="005C42E7" w:rsidTr="007F64E7">
        <w:tc>
          <w:tcPr>
            <w:tcW w:w="2088" w:type="dxa"/>
          </w:tcPr>
          <w:p w:rsidR="00352F0B" w:rsidRPr="005C42E7" w:rsidRDefault="00352F0B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Н. Г.</w:t>
            </w:r>
          </w:p>
        </w:tc>
        <w:tc>
          <w:tcPr>
            <w:tcW w:w="540" w:type="dxa"/>
          </w:tcPr>
          <w:p w:rsidR="00352F0B" w:rsidRPr="005C42E7" w:rsidRDefault="00352F0B" w:rsidP="007F6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352F0B" w:rsidRPr="005C42E7" w:rsidRDefault="00352F0B" w:rsidP="007F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главный бухгалтер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Хонхолойское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52F0B" w:rsidRPr="005C42E7" w:rsidRDefault="00352F0B" w:rsidP="007F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F0B" w:rsidRPr="005C42E7" w:rsidTr="007F64E7">
        <w:tc>
          <w:tcPr>
            <w:tcW w:w="2088" w:type="dxa"/>
          </w:tcPr>
          <w:p w:rsidR="00352F0B" w:rsidRPr="005C42E7" w:rsidRDefault="00352F0B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Ерофеева 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540" w:type="dxa"/>
          </w:tcPr>
          <w:p w:rsidR="00352F0B" w:rsidRPr="005C42E7" w:rsidRDefault="00352F0B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352F0B" w:rsidRPr="005C42E7" w:rsidRDefault="00352F0B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ведущий специалист сектора по работе с населением Отдела социальной защиты населения по Мухоршибирсому району</w:t>
            </w:r>
          </w:p>
          <w:p w:rsidR="00352F0B" w:rsidRPr="005C42E7" w:rsidRDefault="00352F0B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F0B" w:rsidRPr="005C42E7" w:rsidTr="007F64E7">
        <w:tc>
          <w:tcPr>
            <w:tcW w:w="2088" w:type="dxa"/>
          </w:tcPr>
          <w:p w:rsidR="00352F0B" w:rsidRPr="005C42E7" w:rsidRDefault="00352F0B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Тимофеев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540" w:type="dxa"/>
          </w:tcPr>
          <w:p w:rsidR="00352F0B" w:rsidRPr="005C42E7" w:rsidRDefault="00352F0B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352F0B" w:rsidRPr="005C42E7" w:rsidRDefault="00352F0B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главный специалист – архитектор МУ Комитет по УИ и МХ МО «Мухоршибирский район»</w:t>
            </w:r>
          </w:p>
          <w:p w:rsidR="00352F0B" w:rsidRPr="005C42E7" w:rsidRDefault="00352F0B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F0B" w:rsidRPr="005C42E7" w:rsidTr="007F64E7">
        <w:tc>
          <w:tcPr>
            <w:tcW w:w="2088" w:type="dxa"/>
          </w:tcPr>
          <w:p w:rsidR="00352F0B" w:rsidRPr="005C42E7" w:rsidRDefault="00352F0B" w:rsidP="00993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Ильин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</w:p>
        </w:tc>
        <w:tc>
          <w:tcPr>
            <w:tcW w:w="540" w:type="dxa"/>
          </w:tcPr>
          <w:p w:rsidR="00352F0B" w:rsidRPr="005C42E7" w:rsidRDefault="00352F0B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352F0B" w:rsidRPr="005C42E7" w:rsidRDefault="00352F0B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заместитель председателя Мухоршибирской первичной организации Всероссийского общества инвалидов «Новая надежда»</w:t>
            </w:r>
          </w:p>
        </w:tc>
      </w:tr>
    </w:tbl>
    <w:p w:rsidR="00352F0B" w:rsidRPr="005C42E7" w:rsidRDefault="00352F0B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352F0B" w:rsidRPr="005C42E7" w:rsidRDefault="00352F0B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352F0B" w:rsidRDefault="00352F0B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352F0B" w:rsidRPr="005C42E7" w:rsidRDefault="00352F0B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352F0B" w:rsidRPr="005C42E7" w:rsidRDefault="00352F0B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352F0B" w:rsidRPr="005C42E7" w:rsidRDefault="00352F0B" w:rsidP="005C42E7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>Приложение 2</w:t>
      </w:r>
    </w:p>
    <w:p w:rsidR="00352F0B" w:rsidRPr="005C42E7" w:rsidRDefault="00352F0B" w:rsidP="005C4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>Утверждено</w:t>
      </w:r>
    </w:p>
    <w:p w:rsidR="00352F0B" w:rsidRPr="005C42E7" w:rsidRDefault="00352F0B" w:rsidP="005C4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Постановлением администрации</w:t>
      </w:r>
    </w:p>
    <w:p w:rsidR="00352F0B" w:rsidRPr="005C42E7" w:rsidRDefault="00352F0B" w:rsidP="005C4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352F0B" w:rsidRPr="005C42E7" w:rsidRDefault="00352F0B" w:rsidP="005C4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сельского поселения</w:t>
      </w:r>
      <w:r w:rsidRPr="005C42E7">
        <w:rPr>
          <w:rFonts w:ascii="Times New Roman" w:hAnsi="Times New Roman"/>
          <w:bCs/>
          <w:sz w:val="24"/>
          <w:szCs w:val="24"/>
        </w:rPr>
        <w:t xml:space="preserve"> «</w:t>
      </w:r>
      <w:r>
        <w:rPr>
          <w:rFonts w:ascii="Times New Roman" w:hAnsi="Times New Roman"/>
          <w:bCs/>
          <w:sz w:val="24"/>
          <w:szCs w:val="24"/>
        </w:rPr>
        <w:t>Хонхолойское</w:t>
      </w:r>
      <w:r w:rsidRPr="005C42E7">
        <w:rPr>
          <w:rFonts w:ascii="Times New Roman" w:hAnsi="Times New Roman"/>
          <w:bCs/>
          <w:sz w:val="24"/>
          <w:szCs w:val="24"/>
        </w:rPr>
        <w:t>»</w:t>
      </w:r>
    </w:p>
    <w:p w:rsidR="00352F0B" w:rsidRPr="005C42E7" w:rsidRDefault="00352F0B" w:rsidP="005C42E7">
      <w:pPr>
        <w:ind w:firstLine="709"/>
        <w:jc w:val="right"/>
        <w:rPr>
          <w:rStyle w:val="Strong"/>
          <w:rFonts w:ascii="Times New Roman" w:hAnsi="Times New Roman"/>
          <w:b w:val="0"/>
          <w:sz w:val="24"/>
          <w:szCs w:val="24"/>
        </w:rPr>
      </w:pPr>
      <w:r w:rsidRPr="005C42E7">
        <w:rPr>
          <w:rStyle w:val="Strong"/>
          <w:rFonts w:ascii="Times New Roman" w:hAnsi="Times New Roman"/>
          <w:b w:val="0"/>
          <w:sz w:val="24"/>
          <w:szCs w:val="24"/>
        </w:rPr>
        <w:t>от «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Pr="005C42E7">
        <w:rPr>
          <w:rStyle w:val="Strong"/>
          <w:rFonts w:ascii="Times New Roman" w:hAnsi="Times New Roman"/>
          <w:b w:val="0"/>
          <w:sz w:val="24"/>
          <w:szCs w:val="24"/>
        </w:rPr>
        <w:t xml:space="preserve">» </w:t>
      </w:r>
      <w:r>
        <w:rPr>
          <w:rStyle w:val="Strong"/>
          <w:rFonts w:ascii="Times New Roman" w:hAnsi="Times New Roman"/>
          <w:b w:val="0"/>
          <w:sz w:val="24"/>
          <w:szCs w:val="24"/>
        </w:rPr>
        <w:t>апреля</w:t>
      </w:r>
      <w:r w:rsidRPr="005C42E7">
        <w:rPr>
          <w:rStyle w:val="Strong"/>
          <w:rFonts w:ascii="Times New Roman" w:hAnsi="Times New Roman"/>
          <w:b w:val="0"/>
          <w:sz w:val="24"/>
          <w:szCs w:val="24"/>
        </w:rPr>
        <w:t xml:space="preserve">  2018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г. </w:t>
      </w:r>
      <w:r w:rsidRPr="005C42E7">
        <w:rPr>
          <w:rStyle w:val="Strong"/>
          <w:rFonts w:ascii="Times New Roman" w:hAnsi="Times New Roman"/>
          <w:b w:val="0"/>
          <w:sz w:val="24"/>
          <w:szCs w:val="24"/>
        </w:rPr>
        <w:t xml:space="preserve"> № 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</w:p>
    <w:p w:rsidR="00352F0B" w:rsidRPr="005C42E7" w:rsidRDefault="00352F0B" w:rsidP="00AC7E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C42E7">
        <w:rPr>
          <w:rFonts w:ascii="Times New Roman" w:hAnsi="Times New Roman"/>
          <w:b/>
          <w:bCs/>
          <w:sz w:val="24"/>
          <w:szCs w:val="24"/>
          <w:lang w:eastAsia="ru-RU"/>
        </w:rPr>
        <w:t>Порядок работы</w:t>
      </w:r>
    </w:p>
    <w:p w:rsidR="00352F0B" w:rsidRDefault="00352F0B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комиссии муниципального образования сельского поселения «</w:t>
      </w:r>
      <w:r>
        <w:rPr>
          <w:rFonts w:ascii="Times New Roman" w:hAnsi="Times New Roman"/>
          <w:b/>
          <w:sz w:val="24"/>
          <w:szCs w:val="24"/>
        </w:rPr>
        <w:t>Хонхолойское</w:t>
      </w:r>
      <w:r w:rsidRPr="005C42E7">
        <w:rPr>
          <w:rFonts w:ascii="Times New Roman" w:hAnsi="Times New Roman"/>
          <w:b/>
          <w:sz w:val="24"/>
          <w:szCs w:val="24"/>
        </w:rPr>
        <w:t>»</w:t>
      </w:r>
    </w:p>
    <w:p w:rsidR="00352F0B" w:rsidRPr="005C42E7" w:rsidRDefault="00352F0B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352F0B" w:rsidRPr="005C42E7" w:rsidRDefault="00352F0B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(далее - Порядок)</w:t>
      </w:r>
    </w:p>
    <w:p w:rsidR="00352F0B" w:rsidRPr="005C42E7" w:rsidRDefault="00352F0B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2F0B" w:rsidRPr="005C42E7" w:rsidRDefault="00352F0B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352F0B" w:rsidRPr="005C42E7" w:rsidRDefault="00352F0B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2F0B" w:rsidRPr="005C42E7" w:rsidRDefault="00352F0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1.1. Понятия и термины, используемые в настоящем Порядке, применяются в соответствии со значениями понятий и терминов, определенных </w:t>
      </w:r>
      <w:hyperlink r:id="rId9" w:history="1">
        <w:r w:rsidRPr="005C42E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Правилами обеспечения условий доступности для инвалидов жилых помещений и общего имущества в многоквартирном доме</w:t>
        </w:r>
      </w:hyperlink>
      <w:r w:rsidRPr="005C42E7">
        <w:rPr>
          <w:rFonts w:ascii="Times New Roman" w:hAnsi="Times New Roman"/>
          <w:sz w:val="24"/>
          <w:szCs w:val="24"/>
        </w:rPr>
        <w:t>, утвержденными </w:t>
      </w:r>
      <w:hyperlink r:id="rId10" w:history="1">
        <w:r w:rsidRPr="005C42E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Постановлением Правительства Российской Федерации от 09 июля 2016 года № 649 «О мерах по приспособлению жилых помещений и общего имущества в многоквартирном доме с учетом потребностей инвалидов</w:t>
        </w:r>
      </w:hyperlink>
      <w:r w:rsidRPr="005C42E7">
        <w:rPr>
          <w:rFonts w:ascii="Times New Roman" w:hAnsi="Times New Roman"/>
          <w:sz w:val="24"/>
          <w:szCs w:val="24"/>
        </w:rPr>
        <w:t>» (далее - Правила).</w:t>
      </w:r>
    </w:p>
    <w:p w:rsidR="00352F0B" w:rsidRPr="005C42E7" w:rsidRDefault="00352F0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1.2. 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муниципальными комиссиями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создаваемыми органами местного самоуправления (далее - комиссия, комиссионное обследование).</w:t>
      </w:r>
    </w:p>
    <w:p w:rsidR="00352F0B" w:rsidRPr="005C42E7" w:rsidRDefault="00352F0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1.3. Комиссия осуществляет свою деятельность в соответствии с федеральным законодательством, законодательством Республики Бурятия и настоящим Порядком в рамках полномочий, определенных Правилами.</w:t>
      </w:r>
    </w:p>
    <w:p w:rsidR="00352F0B" w:rsidRPr="005C42E7" w:rsidRDefault="00352F0B" w:rsidP="00002A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1.4. Комиссия создана для обследования многоквартирных жилых домов, входящих в состав муниципального или частного жилищного фонда, для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 обусловленного инвалидностью лица, проживающего в таком помещении (далее - обследование), в том числе ограничений, вызванных:</w:t>
      </w:r>
    </w:p>
    <w:p w:rsidR="00352F0B" w:rsidRPr="005C42E7" w:rsidRDefault="00352F0B" w:rsidP="00002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а) 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352F0B" w:rsidRPr="005C42E7" w:rsidRDefault="00352F0B" w:rsidP="00002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б) стойкими расстройствами функции слуха, сопряженными с необходимостью использования вспомогательных средств;</w:t>
      </w:r>
    </w:p>
    <w:p w:rsidR="00352F0B" w:rsidRPr="005C42E7" w:rsidRDefault="00352F0B" w:rsidP="00002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в) 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352F0B" w:rsidRPr="005C42E7" w:rsidRDefault="00352F0B" w:rsidP="00002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г) задержками в развитии и другими нарушениями функций организма человека.</w:t>
      </w:r>
    </w:p>
    <w:p w:rsidR="00352F0B" w:rsidRPr="005C42E7" w:rsidRDefault="00352F0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1.5. Обследования проводятся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мероприятий), который утверждается постановлением Администрации муниципального образования сельского поселения «</w:t>
      </w:r>
      <w:r>
        <w:rPr>
          <w:rFonts w:ascii="Times New Roman" w:hAnsi="Times New Roman"/>
          <w:sz w:val="24"/>
          <w:szCs w:val="24"/>
        </w:rPr>
        <w:t>Хонхолойское»</w:t>
      </w:r>
      <w:r w:rsidRPr="005C42E7">
        <w:rPr>
          <w:rFonts w:ascii="Times New Roman" w:hAnsi="Times New Roman"/>
          <w:sz w:val="24"/>
          <w:szCs w:val="24"/>
        </w:rPr>
        <w:t>.</w:t>
      </w:r>
    </w:p>
    <w:p w:rsidR="00352F0B" w:rsidRPr="005C42E7" w:rsidRDefault="00352F0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1.6. Администрация поселения в течение 10 дней с момента утверждения плана мероприятий направляют его копию ответственному за координацию мероприятий –Министерство строительства и модернизации жилищно-коммунального комплекса Республики Бурятия, определенный пунктом 1 постановления Правительства Республики Бурятия от 17.07.2017г. N 349  «Об определении уполномоченного органа исполнительной власти Республики Бурятия по координации мероприятий  по приспособлению жилых помещений инвалидов с учетом потребностей инвалидов в отношении жилых помещений, входящих в состав государственного жилищного фонда Республики Бурятия, муниципального жилищного фонда, а также частного жилищного фонд»,  проводимых органами местного самоуправления, по приспособлению жилых помещений инвалидов, входящих в состав муниципального жилищного фонда и частного жилищного фонда (за исключением капитального ремонта общего имущества в многоквартирных домах).</w:t>
      </w:r>
    </w:p>
    <w:p w:rsidR="00352F0B" w:rsidRPr="005C42E7" w:rsidRDefault="00352F0B" w:rsidP="00223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 </w:t>
      </w:r>
    </w:p>
    <w:p w:rsidR="00352F0B" w:rsidRPr="005C42E7" w:rsidRDefault="00352F0B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2.Порядок работы комиссии</w:t>
      </w:r>
    </w:p>
    <w:p w:rsidR="00352F0B" w:rsidRPr="005C42E7" w:rsidRDefault="00352F0B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2F0B" w:rsidRPr="005C42E7" w:rsidRDefault="00352F0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2.1. Комиссия выполняет возложенные на нее функции посредством проведения заседаний, обследований, визуальных и технических осмотров.</w:t>
      </w:r>
    </w:p>
    <w:p w:rsidR="00352F0B" w:rsidRPr="005C42E7" w:rsidRDefault="00352F0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2.2. Комиссия правомочна осуществлять полномочия при наличии кворума, который составляет не менее половины членов комиссии от общего состава комиссии.</w:t>
      </w:r>
    </w:p>
    <w:p w:rsidR="00352F0B" w:rsidRPr="005C42E7" w:rsidRDefault="00352F0B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2.3. Председатель комиссии:</w:t>
      </w:r>
    </w:p>
    <w:p w:rsidR="00352F0B" w:rsidRPr="005C42E7" w:rsidRDefault="00352F0B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назначает место, дату и время заседания комиссии;</w:t>
      </w:r>
    </w:p>
    <w:p w:rsidR="00352F0B" w:rsidRPr="005C42E7" w:rsidRDefault="00352F0B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определяет круг приглашенных лиц;</w:t>
      </w:r>
    </w:p>
    <w:p w:rsidR="00352F0B" w:rsidRPr="005C42E7" w:rsidRDefault="00352F0B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доводит до присутствующих членов комиссии повестку дня и руководит заседанием;</w:t>
      </w:r>
    </w:p>
    <w:p w:rsidR="00352F0B" w:rsidRPr="005C42E7" w:rsidRDefault="00352F0B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утверждает протокол заседания комиссии.</w:t>
      </w:r>
    </w:p>
    <w:p w:rsidR="00352F0B" w:rsidRPr="005C42E7" w:rsidRDefault="00352F0B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2.4. Секретарь комиссии по поручению председателя комиссии:</w:t>
      </w:r>
    </w:p>
    <w:p w:rsidR="00352F0B" w:rsidRPr="005C42E7" w:rsidRDefault="00352F0B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своевременно уведомляет членов комиссии о месте, дате и времени проведения заседания комиссии;</w:t>
      </w:r>
    </w:p>
    <w:p w:rsidR="00352F0B" w:rsidRPr="005C42E7" w:rsidRDefault="00352F0B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оформляет акты визуальных осмотров, протоколы заседания комиссии;</w:t>
      </w:r>
    </w:p>
    <w:p w:rsidR="00352F0B" w:rsidRPr="005C42E7" w:rsidRDefault="00352F0B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направляет собственнику и (или) нанимателю жилого помещения заключение об отсутствии возможности приспособления жилого помещения инвалида и общего имущества в многоквартирном доме, в котором проживает инвалид.</w:t>
      </w:r>
    </w:p>
    <w:p w:rsidR="00352F0B" w:rsidRPr="005C42E7" w:rsidRDefault="00352F0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2.5. Решения комиссии принимаются большинством голосов присутствующих на заседании членов комиссии.</w:t>
      </w:r>
    </w:p>
    <w:p w:rsidR="00352F0B" w:rsidRPr="005C42E7" w:rsidRDefault="00352F0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2.6.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352F0B" w:rsidRPr="005C42E7" w:rsidRDefault="00352F0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2.7. Процесс работы комиссии включает в себя:</w:t>
      </w:r>
    </w:p>
    <w:p w:rsidR="00352F0B" w:rsidRPr="005C42E7" w:rsidRDefault="00352F0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а)      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выписка из Единого государственного реестра недвижимости и иные документы);</w:t>
      </w:r>
    </w:p>
    <w:p w:rsidR="00352F0B" w:rsidRPr="005C42E7" w:rsidRDefault="00352F0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б)      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352F0B" w:rsidRPr="005C42E7" w:rsidRDefault="00352F0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в)      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352F0B" w:rsidRPr="005C42E7" w:rsidRDefault="00352F0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г)      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352F0B" w:rsidRPr="005C42E7" w:rsidRDefault="00352F0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д)      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352F0B" w:rsidRPr="005C42E7" w:rsidRDefault="00352F0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2.8.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352F0B" w:rsidRPr="005C42E7" w:rsidRDefault="00352F0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2.9. Результатом работы комиссии является Заключение:</w:t>
      </w:r>
    </w:p>
    <w:p w:rsidR="00352F0B" w:rsidRPr="005C42E7" w:rsidRDefault="00352F0B" w:rsidP="00AD0A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1)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352F0B" w:rsidRPr="005C42E7" w:rsidRDefault="00352F0B" w:rsidP="00AD0A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2)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352F0B" w:rsidRPr="005C42E7" w:rsidRDefault="00352F0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2.10. Заключение комиссии в 30-дневный срок со дня его вынесения направляется главе муниципального образования сельского поселения «</w:t>
      </w:r>
      <w:r>
        <w:rPr>
          <w:rFonts w:ascii="Times New Roman" w:hAnsi="Times New Roman"/>
          <w:sz w:val="24"/>
          <w:szCs w:val="24"/>
        </w:rPr>
        <w:t>Хонхолойское</w:t>
      </w:r>
      <w:r w:rsidRPr="005C42E7">
        <w:rPr>
          <w:rFonts w:ascii="Times New Roman" w:hAnsi="Times New Roman"/>
          <w:sz w:val="24"/>
          <w:szCs w:val="24"/>
        </w:rPr>
        <w:t>»  для принятия решения о включении в план мероприятий по приспособлению жилых помещений инвалидов и общего имущества в многоквартирных домах, в которых проживают инвалиды.</w:t>
      </w:r>
    </w:p>
    <w:p w:rsidR="00352F0B" w:rsidRPr="005C42E7" w:rsidRDefault="00352F0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2F0B" w:rsidRPr="005C42E7" w:rsidRDefault="00352F0B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3. Проведение визуального, технического осмотра жилого помещения инвалида, </w:t>
      </w:r>
    </w:p>
    <w:p w:rsidR="00352F0B" w:rsidRPr="005C42E7" w:rsidRDefault="00352F0B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общего имущества многоквартирного дома, в котором проживает инвалид</w:t>
      </w:r>
    </w:p>
    <w:p w:rsidR="00352F0B" w:rsidRPr="005C42E7" w:rsidRDefault="00352F0B" w:rsidP="00223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 </w:t>
      </w:r>
    </w:p>
    <w:p w:rsidR="00352F0B" w:rsidRPr="005C42E7" w:rsidRDefault="00352F0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3.1. Визуальный, технический осмотр жилого помещения инвалида, общего имущества в многоквартирном доме, в котором проживает инвалид, проводится комиссией в целях оценки соответствия фактического состояния жилого помещения, общего имущества в многоквартирном доме требованиям, предусмотренным разделами III и IV Правил.</w:t>
      </w:r>
    </w:p>
    <w:p w:rsidR="00352F0B" w:rsidRPr="005C42E7" w:rsidRDefault="00352F0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3.2. Результат осмотра оформляется в виде акта, который содержит следующую техническую информацию:</w:t>
      </w:r>
    </w:p>
    <w:p w:rsidR="00352F0B" w:rsidRPr="005C42E7" w:rsidRDefault="00352F0B" w:rsidP="00AD0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данные из технического паспорта многоквартирного жилого дома, включающие описание основных данных по материалам, конструктивным элементам, видам инженерного оборудования;</w:t>
      </w:r>
    </w:p>
    <w:p w:rsidR="00352F0B" w:rsidRPr="005C42E7" w:rsidRDefault="00352F0B" w:rsidP="00AD0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описание характеристик жилого помещения, составленное на основании результатов обследования;</w:t>
      </w:r>
    </w:p>
    <w:p w:rsidR="00352F0B" w:rsidRPr="005C42E7" w:rsidRDefault="00352F0B" w:rsidP="00AD0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описание характеристик мест общего пользования, составленное на основании результатов обследования;</w:t>
      </w:r>
    </w:p>
    <w:p w:rsidR="00352F0B" w:rsidRPr="005C42E7" w:rsidRDefault="00352F0B" w:rsidP="00AD0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анализ соответствия фактического состояния жилого помещения, мест общего пользования требованиям, предусмотренным разделами III и IV Правил, в зависимости от заболевания инвалида;</w:t>
      </w:r>
    </w:p>
    <w:p w:rsidR="00352F0B" w:rsidRPr="005C42E7" w:rsidRDefault="00352F0B" w:rsidP="00AD0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указания на необходимость, отсутствие необходимости проведения дополнительного обследования, при необходимости проведение дополнительных обследований, испытаний несущих конструкций жилого здания.</w:t>
      </w:r>
    </w:p>
    <w:p w:rsidR="00352F0B" w:rsidRPr="005C42E7" w:rsidRDefault="00352F0B" w:rsidP="00223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F0B" w:rsidRPr="005C42E7" w:rsidRDefault="00352F0B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4.Оформление акта обследования жилого помещения инвалида, </w:t>
      </w:r>
    </w:p>
    <w:p w:rsidR="00352F0B" w:rsidRPr="005C42E7" w:rsidRDefault="00352F0B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общего имущества многоквартирного дома, в котором проживает инвалид</w:t>
      </w:r>
    </w:p>
    <w:p w:rsidR="00352F0B" w:rsidRPr="005C42E7" w:rsidRDefault="00352F0B" w:rsidP="00223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F0B" w:rsidRPr="005C42E7" w:rsidRDefault="00352F0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4.1. Акт обследования жилого помещения и общего имущества многоквартирного жилого дома, в котором проживает инвалид, в целях их приспособления с учетом потребностей инвалида и обеспечения условий их доступности для инвалида оформляется по форме, утвержденной  Приказом Министерства строительства и жилищно-коммунального хозяйства Российской Федерации  от 23.11.2016г.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2E7">
        <w:rPr>
          <w:rFonts w:ascii="Times New Roman" w:hAnsi="Times New Roman"/>
          <w:sz w:val="24"/>
          <w:szCs w:val="24"/>
        </w:rPr>
        <w:t>836/пр «Об утверждении формы акта обследования жилого помещения инвалида  и общего имущества в многоквартирном доме, в котором проживает инвалид, в целях их приспособления с учетом потребностей  инвалида и обеспечения условий их доступности для инвалида» (далее - акт обследования).</w:t>
      </w:r>
    </w:p>
    <w:p w:rsidR="00352F0B" w:rsidRPr="005C42E7" w:rsidRDefault="00352F0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4.2. Акт обследования жилого помещения инвалида и общего имущества в многоквартирном доме, в котором проживает инвалид, содержит:</w:t>
      </w:r>
    </w:p>
    <w:p w:rsidR="00352F0B" w:rsidRPr="005C42E7" w:rsidRDefault="00352F0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описание характеристик жилого помещения инвалида, составленное на основании результатов обследования;</w:t>
      </w:r>
    </w:p>
    <w:p w:rsidR="00352F0B" w:rsidRPr="005C42E7" w:rsidRDefault="00352F0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перечень требований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инвалидов", которым не соответствует обследуемое жилое помещение инвалида (если такие несоответствия были выявлены);</w:t>
      </w:r>
    </w:p>
    <w:p w:rsidR="00352F0B" w:rsidRPr="005C42E7" w:rsidRDefault="00352F0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352F0B" w:rsidRPr="005C42E7" w:rsidRDefault="00352F0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352F0B" w:rsidRPr="005C42E7" w:rsidRDefault="00352F0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352F0B" w:rsidRPr="005C42E7" w:rsidRDefault="00352F0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352F0B" w:rsidRPr="005C42E7" w:rsidRDefault="00352F0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4.3. Перечень мероприятий может включать в себя:</w:t>
      </w:r>
    </w:p>
    <w:p w:rsidR="00352F0B" w:rsidRPr="005C42E7" w:rsidRDefault="00352F0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1) минимальный перечень мероприятий, финансирование которых осуществляется за счет средств бюджетов муниципального образования в соответствии с утвержденными в установленном порядке муниципальными программами, направленными на обеспечение социальной поддержки инвалидов. В результате проведения таких мероприятий жилое помещение инвалида должно быть приведено в соответствие с требованиями, предусмотренными разделом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инвалидов".</w:t>
      </w:r>
    </w:p>
    <w:p w:rsidR="00352F0B" w:rsidRPr="005C42E7" w:rsidRDefault="00352F0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2)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разделом III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инвалидов";</w:t>
      </w:r>
    </w:p>
    <w:p w:rsidR="00352F0B" w:rsidRPr="005C42E7" w:rsidRDefault="00352F0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3)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352F0B" w:rsidRPr="005C42E7" w:rsidRDefault="00352F0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2F0B" w:rsidRPr="005C42E7" w:rsidRDefault="00352F0B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5. Проведение проверки экономической целесообразности такой </w:t>
      </w:r>
    </w:p>
    <w:p w:rsidR="00352F0B" w:rsidRPr="005C42E7" w:rsidRDefault="00352F0B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реконструкции или капитального ремонта многоквартирного дома (части дома)</w:t>
      </w:r>
    </w:p>
    <w:p w:rsidR="00352F0B" w:rsidRPr="005C42E7" w:rsidRDefault="00352F0B" w:rsidP="00223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F0B" w:rsidRPr="005C42E7" w:rsidRDefault="00352F0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5.1.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решение о проведении проверки экономической целесообразности), а уполномоченный орган- Министерство строительства и модернизации жилищно-коммунального комплекса Республики Бурятия, определенный пунктом 1 постановления Правительства Республики Бурятия от 17.07.2017г. N 349  "Об определении уполномоченного органа исполнительной власти Республики Бурятия по координации мероприятий  по приспособлению жилых помещений инвалидов с учетом потребностей инвалидов в отношении жилых помещений, входящих в состав государственного жилищного фонда Республики Бурятия, муниципального жилищного фонда, а также частного жилищного фонда», обеспечивает ее проведение.</w:t>
      </w:r>
    </w:p>
    <w:p w:rsidR="00352F0B" w:rsidRPr="005C42E7" w:rsidRDefault="00352F0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5.2. Проведение проверки экономической целесообразности осуществляется в соответствии с Правилами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утвержденными Приказом  Министерства строительства и жилищно-коммунального хозяйства Российской Федерации </w:t>
      </w:r>
      <w:r w:rsidRPr="005C42E7">
        <w:rPr>
          <w:rStyle w:val="s10"/>
          <w:rFonts w:ascii="Times New Roman" w:hAnsi="Times New Roman"/>
          <w:sz w:val="24"/>
          <w:szCs w:val="24"/>
        </w:rPr>
        <w:t>от 28 февраля 2017 г. N 583/пр</w:t>
      </w:r>
      <w:r w:rsidRPr="005C42E7">
        <w:rPr>
          <w:rFonts w:ascii="Times New Roman" w:hAnsi="Times New Roman"/>
          <w:sz w:val="24"/>
          <w:szCs w:val="24"/>
        </w:rPr>
        <w:t>.</w:t>
      </w:r>
    </w:p>
    <w:p w:rsidR="00352F0B" w:rsidRPr="005C42E7" w:rsidRDefault="00352F0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5.3.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инвалида, комиссия по форме, утвержденной Приказом  Министерства строительства и жилищно-коммунального хозяйства Российской Федерации </w:t>
      </w:r>
      <w:r w:rsidRPr="005C42E7">
        <w:rPr>
          <w:rStyle w:val="s10"/>
          <w:rFonts w:ascii="Times New Roman" w:hAnsi="Times New Roman"/>
          <w:sz w:val="24"/>
          <w:szCs w:val="24"/>
        </w:rPr>
        <w:t>от 28 февраля 2017 г. N 583/пр</w:t>
      </w:r>
      <w:r w:rsidRPr="005C42E7">
        <w:rPr>
          <w:rFonts w:ascii="Times New Roman" w:hAnsi="Times New Roman"/>
          <w:sz w:val="24"/>
          <w:szCs w:val="24"/>
        </w:rPr>
        <w:t>, принимает решение:</w:t>
      </w:r>
    </w:p>
    <w:p w:rsidR="00352F0B" w:rsidRPr="005C42E7" w:rsidRDefault="00352F0B" w:rsidP="00A72D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352F0B" w:rsidRPr="005C42E7" w:rsidRDefault="00352F0B" w:rsidP="00A72D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352F0B" w:rsidRPr="005C42E7" w:rsidRDefault="00352F0B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6.Заключение комиссии о возможности приспособления жилого </w:t>
      </w:r>
    </w:p>
    <w:p w:rsidR="00352F0B" w:rsidRPr="005C42E7" w:rsidRDefault="00352F0B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помещения инвалида и общего имущества в многоквартирном доме, </w:t>
      </w:r>
    </w:p>
    <w:p w:rsidR="00352F0B" w:rsidRPr="005C42E7" w:rsidRDefault="00352F0B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в котором проживает инвалид, с учетом потребностей инвалида </w:t>
      </w:r>
    </w:p>
    <w:p w:rsidR="00352F0B" w:rsidRPr="005C42E7" w:rsidRDefault="00352F0B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и обеспечения условий их доступности для инвалида</w:t>
      </w:r>
    </w:p>
    <w:p w:rsidR="00352F0B" w:rsidRPr="005C42E7" w:rsidRDefault="00352F0B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2F0B" w:rsidRPr="005C42E7" w:rsidRDefault="00352F0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6.1. Заключение комиссии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по форме, утвержденной Приказом  Министерства строительства и жилищно-коммунального хозяйства Российской Федерации </w:t>
      </w:r>
      <w:r w:rsidRPr="005C42E7">
        <w:rPr>
          <w:rStyle w:val="s10"/>
          <w:rFonts w:ascii="Times New Roman" w:hAnsi="Times New Roman"/>
          <w:sz w:val="24"/>
          <w:szCs w:val="24"/>
        </w:rPr>
        <w:t>от 23 ноября 2016 г. N 837/пр,</w:t>
      </w:r>
      <w:r w:rsidRPr="005C42E7">
        <w:rPr>
          <w:rFonts w:ascii="Times New Roman" w:hAnsi="Times New Roman"/>
          <w:sz w:val="24"/>
          <w:szCs w:val="24"/>
        </w:rPr>
        <w:t xml:space="preserve"> выносится комиссией на основании:</w:t>
      </w:r>
    </w:p>
    <w:p w:rsidR="00352F0B" w:rsidRPr="005C42E7" w:rsidRDefault="00352F0B" w:rsidP="00002A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1) акта обследования;</w:t>
      </w:r>
    </w:p>
    <w:p w:rsidR="00352F0B" w:rsidRPr="005C42E7" w:rsidRDefault="00352F0B" w:rsidP="00002A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 доступности для инвалида, предусмотренного подпунктом "а" пункта 5.3 настоящего Порядка.</w:t>
      </w:r>
    </w:p>
    <w:p w:rsidR="00352F0B" w:rsidRPr="005C42E7" w:rsidRDefault="00352F0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6.2.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по форме, утвержденной Приказом  Министерства строительства и жилищно-коммунального хозяйства Российской Федерации </w:t>
      </w:r>
      <w:r w:rsidRPr="005C42E7">
        <w:rPr>
          <w:rStyle w:val="s10"/>
          <w:rFonts w:ascii="Times New Roman" w:hAnsi="Times New Roman"/>
          <w:sz w:val="24"/>
          <w:szCs w:val="24"/>
        </w:rPr>
        <w:t>от 23 ноября 2016 г. N 837/пр,</w:t>
      </w:r>
      <w:r w:rsidRPr="005C42E7">
        <w:rPr>
          <w:rFonts w:ascii="Times New Roman" w:hAnsi="Times New Roman"/>
          <w:sz w:val="24"/>
          <w:szCs w:val="24"/>
        </w:rPr>
        <w:t xml:space="preserve"> выносится комиссией на основании:</w:t>
      </w:r>
    </w:p>
    <w:p w:rsidR="00352F0B" w:rsidRPr="005C42E7" w:rsidRDefault="00352F0B" w:rsidP="008C6B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1) акта обследования;</w:t>
      </w:r>
    </w:p>
    <w:p w:rsidR="00352F0B" w:rsidRPr="005C42E7" w:rsidRDefault="00352F0B" w:rsidP="008C6B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"б" пункта 5.3 настоящего Порядка.</w:t>
      </w:r>
    </w:p>
    <w:p w:rsidR="00352F0B" w:rsidRPr="005C42E7" w:rsidRDefault="00352F0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6.3.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352F0B" w:rsidRPr="005C42E7" w:rsidRDefault="00352F0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6.4.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направляется собственнику и (или) нанимателю жилого помещения, в котором проживает инвалид.</w:t>
      </w:r>
    </w:p>
    <w:p w:rsidR="00352F0B" w:rsidRPr="005C42E7" w:rsidRDefault="00352F0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6.5. Секретарь комиссии направляет в течение 10 дней с момента вынесения комиссией заключения об отсутствии возможности приспособления жилого помещения инвалида и общего имущества в многоквартирном доме собственнику и (или) нанимателю жилого помещения, в котором проживает инвалид, с использованием средств почтовой связи.</w:t>
      </w:r>
    </w:p>
    <w:p w:rsidR="00352F0B" w:rsidRPr="005C42E7" w:rsidRDefault="00352F0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6.6. Для принятия решения о включении в план мероприятий заключение, предусмотренное пунктом 6.1 настоящего Порядка, в течение 10 дней со дня его вынесения направляется Главе поселения.</w:t>
      </w:r>
    </w:p>
    <w:p w:rsidR="00352F0B" w:rsidRPr="005C42E7" w:rsidRDefault="00352F0B" w:rsidP="002237F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352F0B" w:rsidRDefault="00352F0B" w:rsidP="002237F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352F0B" w:rsidRPr="005C42E7" w:rsidRDefault="00352F0B" w:rsidP="002237F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352F0B" w:rsidRPr="005C42E7" w:rsidRDefault="00352F0B" w:rsidP="002237F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352F0B" w:rsidRDefault="00352F0B" w:rsidP="002237F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352F0B" w:rsidRPr="005C42E7" w:rsidRDefault="00352F0B" w:rsidP="002237F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352F0B" w:rsidRPr="005C42E7" w:rsidRDefault="00352F0B" w:rsidP="00A83089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>Приложение 3</w:t>
      </w:r>
    </w:p>
    <w:p w:rsidR="00352F0B" w:rsidRPr="005C42E7" w:rsidRDefault="00352F0B" w:rsidP="00A830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>Утверждено</w:t>
      </w:r>
    </w:p>
    <w:p w:rsidR="00352F0B" w:rsidRPr="005C42E7" w:rsidRDefault="00352F0B" w:rsidP="00A830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Постановлением администрации</w:t>
      </w:r>
    </w:p>
    <w:p w:rsidR="00352F0B" w:rsidRPr="005C42E7" w:rsidRDefault="00352F0B" w:rsidP="00A830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352F0B" w:rsidRPr="005C42E7" w:rsidRDefault="00352F0B" w:rsidP="00A830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сельского поселения</w:t>
      </w:r>
      <w:r w:rsidRPr="005C42E7">
        <w:rPr>
          <w:rFonts w:ascii="Times New Roman" w:hAnsi="Times New Roman"/>
          <w:bCs/>
          <w:sz w:val="24"/>
          <w:szCs w:val="24"/>
        </w:rPr>
        <w:t xml:space="preserve"> « </w:t>
      </w:r>
      <w:r>
        <w:rPr>
          <w:rFonts w:ascii="Times New Roman" w:hAnsi="Times New Roman"/>
          <w:bCs/>
          <w:sz w:val="24"/>
          <w:szCs w:val="24"/>
        </w:rPr>
        <w:t>Хонхолойское</w:t>
      </w:r>
      <w:r w:rsidRPr="005C42E7">
        <w:rPr>
          <w:rFonts w:ascii="Times New Roman" w:hAnsi="Times New Roman"/>
          <w:bCs/>
          <w:sz w:val="24"/>
          <w:szCs w:val="24"/>
        </w:rPr>
        <w:t>»</w:t>
      </w:r>
    </w:p>
    <w:p w:rsidR="00352F0B" w:rsidRPr="005C42E7" w:rsidRDefault="00352F0B" w:rsidP="00A83089">
      <w:pPr>
        <w:ind w:firstLine="709"/>
        <w:jc w:val="right"/>
        <w:rPr>
          <w:rStyle w:val="Strong"/>
          <w:rFonts w:ascii="Times New Roman" w:hAnsi="Times New Roman"/>
          <w:b w:val="0"/>
          <w:sz w:val="24"/>
          <w:szCs w:val="24"/>
        </w:rPr>
      </w:pPr>
      <w:r w:rsidRPr="005C42E7">
        <w:rPr>
          <w:rStyle w:val="Strong"/>
          <w:rFonts w:ascii="Times New Roman" w:hAnsi="Times New Roman"/>
          <w:b w:val="0"/>
          <w:sz w:val="24"/>
          <w:szCs w:val="24"/>
        </w:rPr>
        <w:t>от «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Pr="005C42E7">
        <w:rPr>
          <w:rStyle w:val="Strong"/>
          <w:rFonts w:ascii="Times New Roman" w:hAnsi="Times New Roman"/>
          <w:b w:val="0"/>
          <w:sz w:val="24"/>
          <w:szCs w:val="24"/>
        </w:rPr>
        <w:t>»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 апреля</w:t>
      </w:r>
      <w:r w:rsidRPr="005C42E7">
        <w:rPr>
          <w:rStyle w:val="Strong"/>
          <w:rFonts w:ascii="Times New Roman" w:hAnsi="Times New Roman"/>
          <w:b w:val="0"/>
          <w:sz w:val="24"/>
          <w:szCs w:val="24"/>
        </w:rPr>
        <w:t xml:space="preserve">  2018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г. </w:t>
      </w:r>
      <w:r w:rsidRPr="005C42E7">
        <w:rPr>
          <w:rStyle w:val="Strong"/>
          <w:rFonts w:ascii="Times New Roman" w:hAnsi="Times New Roman"/>
          <w:b w:val="0"/>
          <w:sz w:val="24"/>
          <w:szCs w:val="24"/>
        </w:rPr>
        <w:t xml:space="preserve"> № </w:t>
      </w:r>
    </w:p>
    <w:p w:rsidR="00352F0B" w:rsidRPr="005C42E7" w:rsidRDefault="00352F0B" w:rsidP="008C6BC0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План мероприятий </w:t>
      </w:r>
    </w:p>
    <w:p w:rsidR="00352F0B" w:rsidRPr="005C42E7" w:rsidRDefault="00352F0B" w:rsidP="008C6BC0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 на территории муниципального образования сельского поселения «</w:t>
      </w:r>
      <w:r>
        <w:rPr>
          <w:rFonts w:ascii="Times New Roman" w:hAnsi="Times New Roman"/>
          <w:b/>
          <w:sz w:val="24"/>
          <w:szCs w:val="24"/>
        </w:rPr>
        <w:t>Хонхолойское</w:t>
      </w:r>
      <w:r w:rsidRPr="005C42E7">
        <w:rPr>
          <w:rFonts w:ascii="Times New Roman" w:hAnsi="Times New Roman"/>
          <w:b/>
          <w:sz w:val="24"/>
          <w:szCs w:val="24"/>
        </w:rPr>
        <w:t>»</w:t>
      </w:r>
    </w:p>
    <w:p w:rsidR="00352F0B" w:rsidRPr="005C42E7" w:rsidRDefault="00352F0B" w:rsidP="008C6BC0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на 2018 год</w:t>
      </w:r>
    </w:p>
    <w:p w:rsidR="00352F0B" w:rsidRPr="005C42E7" w:rsidRDefault="00352F0B" w:rsidP="008C6BC0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4"/>
        <w:gridCol w:w="5674"/>
        <w:gridCol w:w="1417"/>
        <w:gridCol w:w="2126"/>
      </w:tblGrid>
      <w:tr w:rsidR="00352F0B" w:rsidRPr="005C42E7" w:rsidTr="00A83089">
        <w:tc>
          <w:tcPr>
            <w:tcW w:w="484" w:type="dxa"/>
          </w:tcPr>
          <w:p w:rsidR="00352F0B" w:rsidRPr="005C42E7" w:rsidRDefault="00352F0B" w:rsidP="00050025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/>
                <w:b/>
                <w:sz w:val="24"/>
                <w:szCs w:val="24"/>
              </w:rPr>
              <w:t>NN п/п</w:t>
            </w:r>
          </w:p>
        </w:tc>
        <w:tc>
          <w:tcPr>
            <w:tcW w:w="5674" w:type="dxa"/>
          </w:tcPr>
          <w:p w:rsidR="00352F0B" w:rsidRPr="005C42E7" w:rsidRDefault="00352F0B" w:rsidP="00050025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352F0B" w:rsidRPr="005C42E7" w:rsidRDefault="00352F0B" w:rsidP="00A83089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</w:tcPr>
          <w:p w:rsidR="00352F0B" w:rsidRPr="005C42E7" w:rsidRDefault="00352F0B" w:rsidP="00A83089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352F0B" w:rsidRPr="005C42E7" w:rsidTr="00A83089">
        <w:trPr>
          <w:trHeight w:val="1027"/>
        </w:trPr>
        <w:tc>
          <w:tcPr>
            <w:tcW w:w="484" w:type="dxa"/>
          </w:tcPr>
          <w:p w:rsidR="00352F0B" w:rsidRPr="005C42E7" w:rsidRDefault="00352F0B" w:rsidP="0005002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674" w:type="dxa"/>
          </w:tcPr>
          <w:p w:rsidR="00352F0B" w:rsidRPr="0033440B" w:rsidRDefault="00352F0B" w:rsidP="005A71C5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 w:rsidRPr="0033440B">
              <w:rPr>
                <w:rFonts w:ascii="Times New Roman" w:hAnsi="Times New Roman" w:cs="Arial"/>
                <w:sz w:val="24"/>
                <w:szCs w:val="24"/>
                <w:bdr w:val="none" w:sz="0" w:space="0" w:color="auto" w:frame="1"/>
              </w:rPr>
              <w:t xml:space="preserve">Подготовка и направление запроса на предоставление реестра инвалидов, с указанием места проживания, в </w:t>
            </w:r>
            <w:r w:rsidRPr="0033440B">
              <w:rPr>
                <w:rFonts w:ascii="Times New Roman" w:hAnsi="Times New Roman" w:cs="Arial"/>
                <w:sz w:val="24"/>
                <w:szCs w:val="24"/>
              </w:rPr>
              <w:t>Отдел социальной защиты населения по Мухоршибирскому району</w:t>
            </w:r>
          </w:p>
        </w:tc>
        <w:tc>
          <w:tcPr>
            <w:tcW w:w="1417" w:type="dxa"/>
          </w:tcPr>
          <w:p w:rsidR="00352F0B" w:rsidRPr="005C42E7" w:rsidRDefault="00352F0B" w:rsidP="00A830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20 февраля 2018 года</w:t>
            </w:r>
          </w:p>
        </w:tc>
        <w:tc>
          <w:tcPr>
            <w:tcW w:w="2126" w:type="dxa"/>
          </w:tcPr>
          <w:p w:rsidR="00352F0B" w:rsidRPr="005C42E7" w:rsidRDefault="00352F0B" w:rsidP="00A830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40B">
              <w:rPr>
                <w:rFonts w:ascii="Times New Roman" w:hAnsi="Times New Roman" w:cs="Arial"/>
                <w:sz w:val="24"/>
                <w:szCs w:val="24"/>
              </w:rPr>
              <w:t>специалист по работе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с населением</w:t>
            </w:r>
            <w:r w:rsidRPr="0033440B">
              <w:rPr>
                <w:rFonts w:ascii="Times New Roman" w:hAnsi="Times New Roman" w:cs="Arial"/>
                <w:sz w:val="24"/>
                <w:szCs w:val="24"/>
              </w:rPr>
              <w:t xml:space="preserve"> Администрации поселения</w:t>
            </w:r>
          </w:p>
        </w:tc>
      </w:tr>
      <w:tr w:rsidR="00352F0B" w:rsidRPr="005C42E7" w:rsidTr="00A83089">
        <w:trPr>
          <w:trHeight w:val="4675"/>
        </w:trPr>
        <w:tc>
          <w:tcPr>
            <w:tcW w:w="484" w:type="dxa"/>
          </w:tcPr>
          <w:p w:rsidR="00352F0B" w:rsidRPr="005C42E7" w:rsidRDefault="00352F0B" w:rsidP="0005002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674" w:type="dxa"/>
          </w:tcPr>
          <w:p w:rsidR="00352F0B" w:rsidRPr="005C42E7" w:rsidRDefault="00352F0B" w:rsidP="002D4FF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3440B">
              <w:rPr>
                <w:rFonts w:ascii="Times New Roman" w:hAnsi="Times New Roman" w:cs="Arial"/>
                <w:sz w:val="24"/>
                <w:szCs w:val="24"/>
                <w:bdr w:val="none" w:sz="0" w:space="0" w:color="auto" w:frame="1"/>
              </w:rPr>
              <w:t>Формирование реестра жилых помещений инвалидов и общего имущества в  многоквартирных домах, в которых проживают инвалиды, а также реестра индивидуальных жилых домов, в которых проживают инвалиды</w:t>
            </w:r>
          </w:p>
          <w:p w:rsidR="00352F0B" w:rsidRPr="005C42E7" w:rsidRDefault="00352F0B" w:rsidP="005A71C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и направление его в муниципальную комиссию по обследованию жилых помещений (включая общежития) инвалидов и общего имущества в многоквартирных домах, в которых проживают инвалиды, перечня жилых помещений, входящих в состав муниципального жилищного фонда муниципального образования 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Хонхолойское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>», а также частного жилищного фонда, в целях их приспособления с учетом потребностей инвалидов и обеспечения условий их доступности для инвалидов (далее – муниципальная комиссия)</w:t>
            </w:r>
          </w:p>
        </w:tc>
        <w:tc>
          <w:tcPr>
            <w:tcW w:w="1417" w:type="dxa"/>
          </w:tcPr>
          <w:p w:rsidR="00352F0B" w:rsidRPr="005C42E7" w:rsidRDefault="00352F0B" w:rsidP="00A830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28 февраля 2018 года</w:t>
            </w:r>
          </w:p>
        </w:tc>
        <w:tc>
          <w:tcPr>
            <w:tcW w:w="2126" w:type="dxa"/>
          </w:tcPr>
          <w:p w:rsidR="00352F0B" w:rsidRPr="005C42E7" w:rsidRDefault="00352F0B" w:rsidP="00A830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40B">
              <w:rPr>
                <w:rFonts w:ascii="Times New Roman" w:hAnsi="Times New Roman" w:cs="Arial"/>
                <w:sz w:val="24"/>
                <w:szCs w:val="24"/>
              </w:rPr>
              <w:t>специалист по работе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с населением</w:t>
            </w:r>
            <w:r w:rsidRPr="0033440B">
              <w:rPr>
                <w:rFonts w:ascii="Times New Roman" w:hAnsi="Times New Roman" w:cs="Arial"/>
                <w:sz w:val="24"/>
                <w:szCs w:val="24"/>
              </w:rPr>
              <w:t xml:space="preserve"> Администрации поселения, специалист по земельным отношениям Администрации поселения</w:t>
            </w:r>
          </w:p>
        </w:tc>
      </w:tr>
      <w:tr w:rsidR="00352F0B" w:rsidRPr="005C42E7" w:rsidTr="00A83089">
        <w:tc>
          <w:tcPr>
            <w:tcW w:w="484" w:type="dxa"/>
          </w:tcPr>
          <w:p w:rsidR="00352F0B" w:rsidRPr="005C42E7" w:rsidRDefault="00352F0B" w:rsidP="0005002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674" w:type="dxa"/>
          </w:tcPr>
          <w:p w:rsidR="00352F0B" w:rsidRPr="005C42E7" w:rsidRDefault="00352F0B" w:rsidP="000500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Разработка графика (последовательности и сроков)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Хонхолойское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>», а также частного жилищного фонда</w:t>
            </w:r>
          </w:p>
        </w:tc>
        <w:tc>
          <w:tcPr>
            <w:tcW w:w="1417" w:type="dxa"/>
          </w:tcPr>
          <w:p w:rsidR="00352F0B" w:rsidRDefault="00352F0B" w:rsidP="00A830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 xml:space="preserve">31 марта </w:t>
            </w:r>
          </w:p>
          <w:p w:rsidR="00352F0B" w:rsidRPr="005C42E7" w:rsidRDefault="00352F0B" w:rsidP="00A830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2126" w:type="dxa"/>
          </w:tcPr>
          <w:p w:rsidR="00352F0B" w:rsidRPr="005C42E7" w:rsidRDefault="00352F0B" w:rsidP="00A830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Муниципальная комиссия</w:t>
            </w:r>
          </w:p>
        </w:tc>
      </w:tr>
      <w:tr w:rsidR="00352F0B" w:rsidRPr="005C42E7" w:rsidTr="00A83089">
        <w:tc>
          <w:tcPr>
            <w:tcW w:w="484" w:type="dxa"/>
          </w:tcPr>
          <w:p w:rsidR="00352F0B" w:rsidRPr="005C42E7" w:rsidRDefault="00352F0B" w:rsidP="0005002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674" w:type="dxa"/>
          </w:tcPr>
          <w:p w:rsidR="00352F0B" w:rsidRPr="005C42E7" w:rsidRDefault="00352F0B" w:rsidP="000500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Проведение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1417" w:type="dxa"/>
          </w:tcPr>
          <w:p w:rsidR="00352F0B" w:rsidRPr="005C42E7" w:rsidRDefault="00352F0B" w:rsidP="00A830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  <w:p w:rsidR="00352F0B" w:rsidRPr="005C42E7" w:rsidRDefault="00352F0B" w:rsidP="00A830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2126" w:type="dxa"/>
          </w:tcPr>
          <w:p w:rsidR="00352F0B" w:rsidRPr="005C42E7" w:rsidRDefault="00352F0B" w:rsidP="00A830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Муниципальная комиссия</w:t>
            </w:r>
          </w:p>
        </w:tc>
      </w:tr>
      <w:tr w:rsidR="00352F0B" w:rsidRPr="005C42E7" w:rsidTr="00A83089">
        <w:tc>
          <w:tcPr>
            <w:tcW w:w="484" w:type="dxa"/>
          </w:tcPr>
          <w:p w:rsidR="00352F0B" w:rsidRPr="005C42E7" w:rsidRDefault="00352F0B" w:rsidP="0005002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674" w:type="dxa"/>
          </w:tcPr>
          <w:p w:rsidR="00352F0B" w:rsidRPr="005C42E7" w:rsidRDefault="00352F0B" w:rsidP="000500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1417" w:type="dxa"/>
          </w:tcPr>
          <w:p w:rsidR="00352F0B" w:rsidRPr="005C42E7" w:rsidRDefault="00352F0B" w:rsidP="00A830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В момент проведения осмотра жилого помещения</w:t>
            </w:r>
          </w:p>
        </w:tc>
        <w:tc>
          <w:tcPr>
            <w:tcW w:w="2126" w:type="dxa"/>
          </w:tcPr>
          <w:p w:rsidR="00352F0B" w:rsidRPr="005C42E7" w:rsidRDefault="00352F0B" w:rsidP="00A830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Муниципальная комиссия</w:t>
            </w:r>
          </w:p>
        </w:tc>
      </w:tr>
      <w:tr w:rsidR="00352F0B" w:rsidRPr="005C42E7" w:rsidTr="00A83089">
        <w:tc>
          <w:tcPr>
            <w:tcW w:w="484" w:type="dxa"/>
          </w:tcPr>
          <w:p w:rsidR="00352F0B" w:rsidRPr="005C42E7" w:rsidRDefault="00352F0B" w:rsidP="0005002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674" w:type="dxa"/>
          </w:tcPr>
          <w:p w:rsidR="00352F0B" w:rsidRPr="005C42E7" w:rsidRDefault="00352F0B" w:rsidP="005C42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Подготовка и утверждение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1417" w:type="dxa"/>
          </w:tcPr>
          <w:p w:rsidR="00352F0B" w:rsidRPr="005C42E7" w:rsidRDefault="00352F0B" w:rsidP="00A830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На заседаниях комиссии после проведения осмотра жилого помещения</w:t>
            </w:r>
          </w:p>
        </w:tc>
        <w:tc>
          <w:tcPr>
            <w:tcW w:w="2126" w:type="dxa"/>
          </w:tcPr>
          <w:p w:rsidR="00352F0B" w:rsidRPr="005C42E7" w:rsidRDefault="00352F0B" w:rsidP="00A830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Муниципальная комиссия</w:t>
            </w:r>
          </w:p>
        </w:tc>
      </w:tr>
      <w:tr w:rsidR="00352F0B" w:rsidRPr="005C42E7" w:rsidTr="00A83089">
        <w:tc>
          <w:tcPr>
            <w:tcW w:w="484" w:type="dxa"/>
          </w:tcPr>
          <w:p w:rsidR="00352F0B" w:rsidRPr="005C42E7" w:rsidRDefault="00352F0B" w:rsidP="0005002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674" w:type="dxa"/>
          </w:tcPr>
          <w:p w:rsidR="00352F0B" w:rsidRPr="005C42E7" w:rsidRDefault="00352F0B" w:rsidP="005C42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3440B">
              <w:rPr>
                <w:rFonts w:ascii="Times New Roman" w:hAnsi="Times New Roman" w:cs="Arial"/>
                <w:sz w:val="24"/>
                <w:szCs w:val="24"/>
                <w:bdr w:val="none" w:sz="0" w:space="0" w:color="auto" w:frame="1"/>
              </w:rPr>
              <w:t>Анализ актов обследования жилых помещений инвалидов и общего имущества в многоквартирных домах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 xml:space="preserve">  и принятие решения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1417" w:type="dxa"/>
          </w:tcPr>
          <w:p w:rsidR="00352F0B" w:rsidRPr="005C42E7" w:rsidRDefault="00352F0B" w:rsidP="00A830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На заседаниях комиссии после проведения осмотра жилого помещения</w:t>
            </w:r>
          </w:p>
        </w:tc>
        <w:tc>
          <w:tcPr>
            <w:tcW w:w="2126" w:type="dxa"/>
          </w:tcPr>
          <w:p w:rsidR="00352F0B" w:rsidRPr="005C42E7" w:rsidRDefault="00352F0B" w:rsidP="00A830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Муниципальная комиссия</w:t>
            </w:r>
          </w:p>
        </w:tc>
      </w:tr>
      <w:tr w:rsidR="00352F0B" w:rsidRPr="005C42E7" w:rsidTr="00A83089">
        <w:tc>
          <w:tcPr>
            <w:tcW w:w="484" w:type="dxa"/>
          </w:tcPr>
          <w:p w:rsidR="00352F0B" w:rsidRPr="005C42E7" w:rsidRDefault="00352F0B" w:rsidP="0005002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674" w:type="dxa"/>
          </w:tcPr>
          <w:p w:rsidR="00352F0B" w:rsidRPr="005C42E7" w:rsidRDefault="00352F0B" w:rsidP="000500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Проведение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инвалида; оформление соответствующего решения (далее - решение об экономической целесообразности (нецелесообразности) реконструкции или капитального ремонта)</w:t>
            </w:r>
          </w:p>
        </w:tc>
        <w:tc>
          <w:tcPr>
            <w:tcW w:w="1417" w:type="dxa"/>
          </w:tcPr>
          <w:p w:rsidR="00352F0B" w:rsidRPr="005C42E7" w:rsidRDefault="00352F0B" w:rsidP="00A830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31 мая</w:t>
            </w:r>
          </w:p>
          <w:p w:rsidR="00352F0B" w:rsidRPr="005C42E7" w:rsidRDefault="00352F0B" w:rsidP="00A830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2126" w:type="dxa"/>
          </w:tcPr>
          <w:p w:rsidR="00352F0B" w:rsidRPr="005C42E7" w:rsidRDefault="00352F0B" w:rsidP="00A830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Муниципальная комиссия</w:t>
            </w:r>
          </w:p>
        </w:tc>
      </w:tr>
      <w:tr w:rsidR="00352F0B" w:rsidRPr="005C42E7" w:rsidTr="00A83089">
        <w:tc>
          <w:tcPr>
            <w:tcW w:w="484" w:type="dxa"/>
          </w:tcPr>
          <w:p w:rsidR="00352F0B" w:rsidRPr="005C42E7" w:rsidRDefault="00352F0B" w:rsidP="0005002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5674" w:type="dxa"/>
          </w:tcPr>
          <w:p w:rsidR="00352F0B" w:rsidRPr="005C42E7" w:rsidRDefault="00352F0B" w:rsidP="000500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Заключение о возможности (отсутствии возможности) приспособления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1417" w:type="dxa"/>
          </w:tcPr>
          <w:p w:rsidR="00352F0B" w:rsidRPr="005C42E7" w:rsidRDefault="00352F0B" w:rsidP="00A830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352F0B" w:rsidRPr="005C42E7" w:rsidRDefault="00352F0B" w:rsidP="00A830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Муниципальная комиссия</w:t>
            </w:r>
          </w:p>
        </w:tc>
      </w:tr>
      <w:tr w:rsidR="00352F0B" w:rsidRPr="005C42E7" w:rsidTr="00A83089">
        <w:tc>
          <w:tcPr>
            <w:tcW w:w="484" w:type="dxa"/>
          </w:tcPr>
          <w:p w:rsidR="00352F0B" w:rsidRPr="005C42E7" w:rsidRDefault="00352F0B" w:rsidP="0005002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5674" w:type="dxa"/>
          </w:tcPr>
          <w:p w:rsidR="00352F0B" w:rsidRPr="005C42E7" w:rsidRDefault="00352F0B" w:rsidP="000500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Направление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 в уполномоченный орган</w:t>
            </w:r>
          </w:p>
        </w:tc>
        <w:tc>
          <w:tcPr>
            <w:tcW w:w="1417" w:type="dxa"/>
          </w:tcPr>
          <w:p w:rsidR="00352F0B" w:rsidRPr="005C42E7" w:rsidRDefault="00352F0B" w:rsidP="00A830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В течение 10 дней со дня вынесения заключения</w:t>
            </w:r>
          </w:p>
        </w:tc>
        <w:tc>
          <w:tcPr>
            <w:tcW w:w="2126" w:type="dxa"/>
          </w:tcPr>
          <w:p w:rsidR="00352F0B" w:rsidRPr="005C42E7" w:rsidRDefault="00352F0B" w:rsidP="00A830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Муниципальная комиссия</w:t>
            </w:r>
          </w:p>
        </w:tc>
      </w:tr>
    </w:tbl>
    <w:p w:rsidR="00352F0B" w:rsidRPr="005C42E7" w:rsidRDefault="00352F0B" w:rsidP="005C42E7">
      <w:pPr>
        <w:jc w:val="right"/>
        <w:rPr>
          <w:rStyle w:val="Strong"/>
          <w:rFonts w:ascii="Times New Roman" w:hAnsi="Times New Roman"/>
          <w:b w:val="0"/>
          <w:sz w:val="24"/>
          <w:szCs w:val="24"/>
        </w:rPr>
      </w:pPr>
      <w:r w:rsidRPr="005C42E7">
        <w:rPr>
          <w:rStyle w:val="Strong"/>
          <w:rFonts w:ascii="Times New Roman" w:hAnsi="Times New Roman"/>
          <w:b w:val="0"/>
          <w:sz w:val="24"/>
          <w:szCs w:val="24"/>
        </w:rPr>
        <w:t>_____________________________________________________________________________</w:t>
      </w:r>
    </w:p>
    <w:sectPr w:rsidR="00352F0B" w:rsidRPr="005C42E7" w:rsidSect="003E44DB">
      <w:headerReference w:type="default" r:id="rId11"/>
      <w:headerReference w:type="first" r:id="rId12"/>
      <w:pgSz w:w="11906" w:h="16838"/>
      <w:pgMar w:top="851" w:right="851" w:bottom="360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F0B" w:rsidRDefault="00352F0B" w:rsidP="004B7180">
      <w:pPr>
        <w:spacing w:after="0" w:line="240" w:lineRule="auto"/>
      </w:pPr>
      <w:r>
        <w:separator/>
      </w:r>
    </w:p>
  </w:endnote>
  <w:endnote w:type="continuationSeparator" w:id="0">
    <w:p w:rsidR="00352F0B" w:rsidRDefault="00352F0B" w:rsidP="004B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F0B" w:rsidRDefault="00352F0B" w:rsidP="004B7180">
      <w:pPr>
        <w:spacing w:after="0" w:line="240" w:lineRule="auto"/>
      </w:pPr>
      <w:r>
        <w:separator/>
      </w:r>
    </w:p>
  </w:footnote>
  <w:footnote w:type="continuationSeparator" w:id="0">
    <w:p w:rsidR="00352F0B" w:rsidRDefault="00352F0B" w:rsidP="004B7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0B" w:rsidRDefault="00352F0B" w:rsidP="004B7180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0B" w:rsidRDefault="00352F0B" w:rsidP="009540FD">
    <w:pPr>
      <w:pStyle w:val="Header"/>
      <w:rPr>
        <w:rFonts w:ascii="Times New Roman" w:hAnsi="Times New Roman"/>
        <w:sz w:val="24"/>
        <w:szCs w:val="24"/>
      </w:rPr>
    </w:pPr>
  </w:p>
  <w:p w:rsidR="00352F0B" w:rsidRPr="009540FD" w:rsidRDefault="00352F0B" w:rsidP="000C45F8">
    <w:pPr>
      <w:pStyle w:val="Header"/>
      <w:tabs>
        <w:tab w:val="clear" w:pos="4677"/>
        <w:tab w:val="clear" w:pos="9355"/>
        <w:tab w:val="left" w:pos="7826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72A"/>
    <w:multiLevelType w:val="multilevel"/>
    <w:tmpl w:val="BA4A2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DA2520"/>
    <w:multiLevelType w:val="hybridMultilevel"/>
    <w:tmpl w:val="0B18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D718BA"/>
    <w:multiLevelType w:val="multilevel"/>
    <w:tmpl w:val="B472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F07CFA"/>
    <w:multiLevelType w:val="hybridMultilevel"/>
    <w:tmpl w:val="E82A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BC127C"/>
    <w:multiLevelType w:val="hybridMultilevel"/>
    <w:tmpl w:val="964ED890"/>
    <w:lvl w:ilvl="0" w:tplc="B5B46C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AE40872"/>
    <w:multiLevelType w:val="multilevel"/>
    <w:tmpl w:val="3746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C2A4B03"/>
    <w:multiLevelType w:val="multilevel"/>
    <w:tmpl w:val="F350F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DA05DE3"/>
    <w:multiLevelType w:val="multilevel"/>
    <w:tmpl w:val="13F4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3CC37CA"/>
    <w:multiLevelType w:val="hybridMultilevel"/>
    <w:tmpl w:val="EC5045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AB6F13"/>
    <w:multiLevelType w:val="hybridMultilevel"/>
    <w:tmpl w:val="1D163518"/>
    <w:lvl w:ilvl="0" w:tplc="76F88CC0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1A6A1244"/>
    <w:multiLevelType w:val="multilevel"/>
    <w:tmpl w:val="8F120EB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8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cs="Times New Roman"/>
      </w:rPr>
    </w:lvl>
  </w:abstractNum>
  <w:abstractNum w:abstractNumId="11">
    <w:nsid w:val="1BE71449"/>
    <w:multiLevelType w:val="hybridMultilevel"/>
    <w:tmpl w:val="DAC65D88"/>
    <w:lvl w:ilvl="0" w:tplc="B5B46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145FA"/>
    <w:multiLevelType w:val="hybridMultilevel"/>
    <w:tmpl w:val="87CE8EF0"/>
    <w:lvl w:ilvl="0" w:tplc="3E0479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D10E00"/>
    <w:multiLevelType w:val="multilevel"/>
    <w:tmpl w:val="883CC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79E2461"/>
    <w:multiLevelType w:val="multilevel"/>
    <w:tmpl w:val="C0BC7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20645BA"/>
    <w:multiLevelType w:val="multilevel"/>
    <w:tmpl w:val="6DCC9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48D5350"/>
    <w:multiLevelType w:val="hybridMultilevel"/>
    <w:tmpl w:val="B7782714"/>
    <w:lvl w:ilvl="0" w:tplc="0419000F">
      <w:start w:val="1"/>
      <w:numFmt w:val="decimal"/>
      <w:lvlText w:val="%1."/>
      <w:lvlJc w:val="left"/>
      <w:pPr>
        <w:ind w:left="21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17">
    <w:nsid w:val="35D268D6"/>
    <w:multiLevelType w:val="hybridMultilevel"/>
    <w:tmpl w:val="FD7ADC32"/>
    <w:lvl w:ilvl="0" w:tplc="17902D4C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  <w:rPr>
        <w:rFonts w:cs="Times New Roman"/>
      </w:rPr>
    </w:lvl>
  </w:abstractNum>
  <w:abstractNum w:abstractNumId="18">
    <w:nsid w:val="3A6D2A08"/>
    <w:multiLevelType w:val="hybridMultilevel"/>
    <w:tmpl w:val="4E8806C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44815DC8"/>
    <w:multiLevelType w:val="multilevel"/>
    <w:tmpl w:val="1A62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B8A1F32"/>
    <w:multiLevelType w:val="hybridMultilevel"/>
    <w:tmpl w:val="BEEA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4A65A2"/>
    <w:multiLevelType w:val="multilevel"/>
    <w:tmpl w:val="914ED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01A42EE"/>
    <w:multiLevelType w:val="multilevel"/>
    <w:tmpl w:val="CC70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3E410C2"/>
    <w:multiLevelType w:val="multilevel"/>
    <w:tmpl w:val="65A0445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cs="Times New Roman" w:hint="default"/>
      </w:rPr>
    </w:lvl>
  </w:abstractNum>
  <w:abstractNum w:abstractNumId="24">
    <w:nsid w:val="5E1817FE"/>
    <w:multiLevelType w:val="hybridMultilevel"/>
    <w:tmpl w:val="741614F4"/>
    <w:lvl w:ilvl="0" w:tplc="1DF6DFC6">
      <w:start w:val="2"/>
      <w:numFmt w:val="decimal"/>
      <w:lvlText w:val="%1.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25">
    <w:nsid w:val="69373879"/>
    <w:multiLevelType w:val="multilevel"/>
    <w:tmpl w:val="5240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B847A57"/>
    <w:multiLevelType w:val="hybridMultilevel"/>
    <w:tmpl w:val="5238842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EA3A69"/>
    <w:multiLevelType w:val="multilevel"/>
    <w:tmpl w:val="00287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258722E"/>
    <w:multiLevelType w:val="hybridMultilevel"/>
    <w:tmpl w:val="36A0DF7E"/>
    <w:lvl w:ilvl="0" w:tplc="3E0479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0">
    <w:nsid w:val="7F606676"/>
    <w:multiLevelType w:val="multilevel"/>
    <w:tmpl w:val="FDE26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</w:num>
  <w:num w:numId="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7"/>
  </w:num>
  <w:num w:numId="5">
    <w:abstractNumId w:val="28"/>
  </w:num>
  <w:num w:numId="6">
    <w:abstractNumId w:val="12"/>
  </w:num>
  <w:num w:numId="7">
    <w:abstractNumId w:val="24"/>
  </w:num>
  <w:num w:numId="8">
    <w:abstractNumId w:val="26"/>
  </w:num>
  <w:num w:numId="9">
    <w:abstractNumId w:val="29"/>
  </w:num>
  <w:num w:numId="10">
    <w:abstractNumId w:val="9"/>
  </w:num>
  <w:num w:numId="11">
    <w:abstractNumId w:val="18"/>
  </w:num>
  <w:num w:numId="12">
    <w:abstractNumId w:val="16"/>
  </w:num>
  <w:num w:numId="13">
    <w:abstractNumId w:val="1"/>
  </w:num>
  <w:num w:numId="14">
    <w:abstractNumId w:val="0"/>
  </w:num>
  <w:num w:numId="15">
    <w:abstractNumId w:val="4"/>
  </w:num>
  <w:num w:numId="16">
    <w:abstractNumId w:val="11"/>
  </w:num>
  <w:num w:numId="17">
    <w:abstractNumId w:val="19"/>
  </w:num>
  <w:num w:numId="18">
    <w:abstractNumId w:val="3"/>
  </w:num>
  <w:num w:numId="19">
    <w:abstractNumId w:val="5"/>
  </w:num>
  <w:num w:numId="20">
    <w:abstractNumId w:val="27"/>
  </w:num>
  <w:num w:numId="21">
    <w:abstractNumId w:val="2"/>
  </w:num>
  <w:num w:numId="22">
    <w:abstractNumId w:val="13"/>
  </w:num>
  <w:num w:numId="23">
    <w:abstractNumId w:val="6"/>
  </w:num>
  <w:num w:numId="24">
    <w:abstractNumId w:val="21"/>
  </w:num>
  <w:num w:numId="25">
    <w:abstractNumId w:val="15"/>
  </w:num>
  <w:num w:numId="26">
    <w:abstractNumId w:val="7"/>
  </w:num>
  <w:num w:numId="27">
    <w:abstractNumId w:val="22"/>
  </w:num>
  <w:num w:numId="28">
    <w:abstractNumId w:val="30"/>
  </w:num>
  <w:num w:numId="29">
    <w:abstractNumId w:val="25"/>
  </w:num>
  <w:num w:numId="30">
    <w:abstractNumId w:val="14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40C"/>
    <w:rsid w:val="00002ACB"/>
    <w:rsid w:val="0000303A"/>
    <w:rsid w:val="0000708A"/>
    <w:rsid w:val="00017750"/>
    <w:rsid w:val="00017C0B"/>
    <w:rsid w:val="0002066C"/>
    <w:rsid w:val="000221C2"/>
    <w:rsid w:val="000422FB"/>
    <w:rsid w:val="00050025"/>
    <w:rsid w:val="00052389"/>
    <w:rsid w:val="0006168F"/>
    <w:rsid w:val="00067813"/>
    <w:rsid w:val="00075BAA"/>
    <w:rsid w:val="000868BB"/>
    <w:rsid w:val="00086DD2"/>
    <w:rsid w:val="000923BC"/>
    <w:rsid w:val="00093516"/>
    <w:rsid w:val="000A5413"/>
    <w:rsid w:val="000A60E3"/>
    <w:rsid w:val="000B2004"/>
    <w:rsid w:val="000B3604"/>
    <w:rsid w:val="000C45F8"/>
    <w:rsid w:val="000E5F06"/>
    <w:rsid w:val="000F794E"/>
    <w:rsid w:val="00112594"/>
    <w:rsid w:val="00114C94"/>
    <w:rsid w:val="00116779"/>
    <w:rsid w:val="00117380"/>
    <w:rsid w:val="00121063"/>
    <w:rsid w:val="0013625C"/>
    <w:rsid w:val="00145D8F"/>
    <w:rsid w:val="001472B8"/>
    <w:rsid w:val="001653DB"/>
    <w:rsid w:val="00182E22"/>
    <w:rsid w:val="00196452"/>
    <w:rsid w:val="001A2A74"/>
    <w:rsid w:val="001A3BE3"/>
    <w:rsid w:val="001B1C10"/>
    <w:rsid w:val="001B4A1C"/>
    <w:rsid w:val="001B6DC4"/>
    <w:rsid w:val="001C34D3"/>
    <w:rsid w:val="001C7982"/>
    <w:rsid w:val="001E19E8"/>
    <w:rsid w:val="002014C6"/>
    <w:rsid w:val="0020362B"/>
    <w:rsid w:val="00206C7B"/>
    <w:rsid w:val="002237FE"/>
    <w:rsid w:val="00231407"/>
    <w:rsid w:val="00241AC0"/>
    <w:rsid w:val="002434A8"/>
    <w:rsid w:val="00262634"/>
    <w:rsid w:val="002641D3"/>
    <w:rsid w:val="0026584F"/>
    <w:rsid w:val="00266632"/>
    <w:rsid w:val="002666D1"/>
    <w:rsid w:val="0026730B"/>
    <w:rsid w:val="002924E7"/>
    <w:rsid w:val="002B303C"/>
    <w:rsid w:val="002B5147"/>
    <w:rsid w:val="002D05C5"/>
    <w:rsid w:val="002D2D2A"/>
    <w:rsid w:val="002D4FF4"/>
    <w:rsid w:val="002E4578"/>
    <w:rsid w:val="0030459C"/>
    <w:rsid w:val="0030560B"/>
    <w:rsid w:val="0031416C"/>
    <w:rsid w:val="003156E4"/>
    <w:rsid w:val="00317787"/>
    <w:rsid w:val="003201E0"/>
    <w:rsid w:val="00324312"/>
    <w:rsid w:val="0033440B"/>
    <w:rsid w:val="00341879"/>
    <w:rsid w:val="003436DD"/>
    <w:rsid w:val="00352F0B"/>
    <w:rsid w:val="003704BD"/>
    <w:rsid w:val="00370ADD"/>
    <w:rsid w:val="00375C47"/>
    <w:rsid w:val="0039212A"/>
    <w:rsid w:val="003A1D07"/>
    <w:rsid w:val="003A2015"/>
    <w:rsid w:val="003B57F8"/>
    <w:rsid w:val="003C190B"/>
    <w:rsid w:val="003D2BF8"/>
    <w:rsid w:val="003D7AE2"/>
    <w:rsid w:val="003E3FC8"/>
    <w:rsid w:val="003E44DB"/>
    <w:rsid w:val="003F14C1"/>
    <w:rsid w:val="003F202B"/>
    <w:rsid w:val="003F2CAF"/>
    <w:rsid w:val="003F32B5"/>
    <w:rsid w:val="003F33EF"/>
    <w:rsid w:val="003F4F38"/>
    <w:rsid w:val="003F550A"/>
    <w:rsid w:val="00406B94"/>
    <w:rsid w:val="00407C8A"/>
    <w:rsid w:val="00410F2C"/>
    <w:rsid w:val="00420A96"/>
    <w:rsid w:val="00440D52"/>
    <w:rsid w:val="00441AA8"/>
    <w:rsid w:val="00445F96"/>
    <w:rsid w:val="0045327C"/>
    <w:rsid w:val="00461703"/>
    <w:rsid w:val="00464CBA"/>
    <w:rsid w:val="00470676"/>
    <w:rsid w:val="00470F72"/>
    <w:rsid w:val="00474D70"/>
    <w:rsid w:val="00481EC0"/>
    <w:rsid w:val="004A0C6B"/>
    <w:rsid w:val="004B0F4E"/>
    <w:rsid w:val="004B3ED5"/>
    <w:rsid w:val="004B7180"/>
    <w:rsid w:val="004B7FD5"/>
    <w:rsid w:val="004C0751"/>
    <w:rsid w:val="004C61D5"/>
    <w:rsid w:val="004C75F9"/>
    <w:rsid w:val="004D0A35"/>
    <w:rsid w:val="004D7628"/>
    <w:rsid w:val="004E100A"/>
    <w:rsid w:val="004E51E6"/>
    <w:rsid w:val="004E5495"/>
    <w:rsid w:val="004F0368"/>
    <w:rsid w:val="004F1966"/>
    <w:rsid w:val="004F4F89"/>
    <w:rsid w:val="00503A16"/>
    <w:rsid w:val="00505061"/>
    <w:rsid w:val="0051240C"/>
    <w:rsid w:val="005127CE"/>
    <w:rsid w:val="0052233A"/>
    <w:rsid w:val="00541370"/>
    <w:rsid w:val="00541EA5"/>
    <w:rsid w:val="005434B5"/>
    <w:rsid w:val="00544D3D"/>
    <w:rsid w:val="0054509E"/>
    <w:rsid w:val="00565162"/>
    <w:rsid w:val="005821D3"/>
    <w:rsid w:val="00587758"/>
    <w:rsid w:val="005975CB"/>
    <w:rsid w:val="005A71C5"/>
    <w:rsid w:val="005B0F64"/>
    <w:rsid w:val="005B3BB9"/>
    <w:rsid w:val="005C0FB7"/>
    <w:rsid w:val="005C306F"/>
    <w:rsid w:val="005C42E7"/>
    <w:rsid w:val="005D0532"/>
    <w:rsid w:val="005D5552"/>
    <w:rsid w:val="005D69DD"/>
    <w:rsid w:val="005D780B"/>
    <w:rsid w:val="005F26DD"/>
    <w:rsid w:val="006003E1"/>
    <w:rsid w:val="00610B3A"/>
    <w:rsid w:val="00620D2D"/>
    <w:rsid w:val="006301AD"/>
    <w:rsid w:val="0063290F"/>
    <w:rsid w:val="00633F11"/>
    <w:rsid w:val="00635772"/>
    <w:rsid w:val="00643B11"/>
    <w:rsid w:val="006573CD"/>
    <w:rsid w:val="006775F7"/>
    <w:rsid w:val="00697AEE"/>
    <w:rsid w:val="006A496C"/>
    <w:rsid w:val="006B16AF"/>
    <w:rsid w:val="006B1F9B"/>
    <w:rsid w:val="006C3A2E"/>
    <w:rsid w:val="006D420C"/>
    <w:rsid w:val="00703734"/>
    <w:rsid w:val="00747296"/>
    <w:rsid w:val="00747765"/>
    <w:rsid w:val="00747B49"/>
    <w:rsid w:val="007606E8"/>
    <w:rsid w:val="0076267B"/>
    <w:rsid w:val="00765AD7"/>
    <w:rsid w:val="007750FF"/>
    <w:rsid w:val="00787891"/>
    <w:rsid w:val="00787963"/>
    <w:rsid w:val="00790273"/>
    <w:rsid w:val="007926F2"/>
    <w:rsid w:val="00794CD0"/>
    <w:rsid w:val="007A085D"/>
    <w:rsid w:val="007A09C6"/>
    <w:rsid w:val="007A2BBC"/>
    <w:rsid w:val="007A2F43"/>
    <w:rsid w:val="007A5B4D"/>
    <w:rsid w:val="007B1E48"/>
    <w:rsid w:val="007B790A"/>
    <w:rsid w:val="007C6134"/>
    <w:rsid w:val="007D16E8"/>
    <w:rsid w:val="007D35F3"/>
    <w:rsid w:val="007D456C"/>
    <w:rsid w:val="007E46B9"/>
    <w:rsid w:val="007F61A3"/>
    <w:rsid w:val="007F64E7"/>
    <w:rsid w:val="00806A12"/>
    <w:rsid w:val="0081443F"/>
    <w:rsid w:val="00827CDB"/>
    <w:rsid w:val="00836E1B"/>
    <w:rsid w:val="00841BBA"/>
    <w:rsid w:val="0084319C"/>
    <w:rsid w:val="00843DEA"/>
    <w:rsid w:val="0084673F"/>
    <w:rsid w:val="008470CA"/>
    <w:rsid w:val="008530F2"/>
    <w:rsid w:val="00855D33"/>
    <w:rsid w:val="00862C47"/>
    <w:rsid w:val="008661A9"/>
    <w:rsid w:val="008704E3"/>
    <w:rsid w:val="008760FA"/>
    <w:rsid w:val="00881C8E"/>
    <w:rsid w:val="008840F3"/>
    <w:rsid w:val="00892B37"/>
    <w:rsid w:val="008C2A48"/>
    <w:rsid w:val="008C50D7"/>
    <w:rsid w:val="008C6BC0"/>
    <w:rsid w:val="008D7294"/>
    <w:rsid w:val="008E2418"/>
    <w:rsid w:val="008F1502"/>
    <w:rsid w:val="008F18EC"/>
    <w:rsid w:val="008F727A"/>
    <w:rsid w:val="0090723A"/>
    <w:rsid w:val="0091040C"/>
    <w:rsid w:val="009266FE"/>
    <w:rsid w:val="00932ED7"/>
    <w:rsid w:val="009504A7"/>
    <w:rsid w:val="009516ED"/>
    <w:rsid w:val="009540FD"/>
    <w:rsid w:val="00965DD3"/>
    <w:rsid w:val="00977744"/>
    <w:rsid w:val="00993D3F"/>
    <w:rsid w:val="009961F0"/>
    <w:rsid w:val="009A38E8"/>
    <w:rsid w:val="009B65F3"/>
    <w:rsid w:val="009D7AF8"/>
    <w:rsid w:val="009E0DCB"/>
    <w:rsid w:val="009E1040"/>
    <w:rsid w:val="009F0C0E"/>
    <w:rsid w:val="00A17607"/>
    <w:rsid w:val="00A45543"/>
    <w:rsid w:val="00A537AB"/>
    <w:rsid w:val="00A56049"/>
    <w:rsid w:val="00A70BF9"/>
    <w:rsid w:val="00A71668"/>
    <w:rsid w:val="00A72D80"/>
    <w:rsid w:val="00A73150"/>
    <w:rsid w:val="00A8113C"/>
    <w:rsid w:val="00A83089"/>
    <w:rsid w:val="00A84A86"/>
    <w:rsid w:val="00AA4021"/>
    <w:rsid w:val="00AA5D66"/>
    <w:rsid w:val="00AB1656"/>
    <w:rsid w:val="00AC388C"/>
    <w:rsid w:val="00AC7ED9"/>
    <w:rsid w:val="00AD015E"/>
    <w:rsid w:val="00AD0A0A"/>
    <w:rsid w:val="00AE059C"/>
    <w:rsid w:val="00AE1A51"/>
    <w:rsid w:val="00AF1CB7"/>
    <w:rsid w:val="00AF38A4"/>
    <w:rsid w:val="00B049E6"/>
    <w:rsid w:val="00B070CB"/>
    <w:rsid w:val="00B10060"/>
    <w:rsid w:val="00B21102"/>
    <w:rsid w:val="00B50EC9"/>
    <w:rsid w:val="00B51B50"/>
    <w:rsid w:val="00B538D6"/>
    <w:rsid w:val="00B547A8"/>
    <w:rsid w:val="00B765B0"/>
    <w:rsid w:val="00B937CC"/>
    <w:rsid w:val="00BB06FF"/>
    <w:rsid w:val="00BC1C4A"/>
    <w:rsid w:val="00BD574E"/>
    <w:rsid w:val="00BF2AC4"/>
    <w:rsid w:val="00BF3344"/>
    <w:rsid w:val="00C00099"/>
    <w:rsid w:val="00C01158"/>
    <w:rsid w:val="00C043FE"/>
    <w:rsid w:val="00C11167"/>
    <w:rsid w:val="00C423FC"/>
    <w:rsid w:val="00C4263A"/>
    <w:rsid w:val="00C505D1"/>
    <w:rsid w:val="00C5217A"/>
    <w:rsid w:val="00C568FB"/>
    <w:rsid w:val="00C64743"/>
    <w:rsid w:val="00C809ED"/>
    <w:rsid w:val="00C83259"/>
    <w:rsid w:val="00C908CA"/>
    <w:rsid w:val="00C914F5"/>
    <w:rsid w:val="00CA33A3"/>
    <w:rsid w:val="00CA7240"/>
    <w:rsid w:val="00CB0EBF"/>
    <w:rsid w:val="00CB125B"/>
    <w:rsid w:val="00CC4A37"/>
    <w:rsid w:val="00CD1DC9"/>
    <w:rsid w:val="00CD53D5"/>
    <w:rsid w:val="00CD5E43"/>
    <w:rsid w:val="00CE2A5C"/>
    <w:rsid w:val="00CF58A2"/>
    <w:rsid w:val="00D016A8"/>
    <w:rsid w:val="00D05C1D"/>
    <w:rsid w:val="00D141C2"/>
    <w:rsid w:val="00D36431"/>
    <w:rsid w:val="00D46120"/>
    <w:rsid w:val="00D548CC"/>
    <w:rsid w:val="00D822BC"/>
    <w:rsid w:val="00DB4FCC"/>
    <w:rsid w:val="00DC473F"/>
    <w:rsid w:val="00DD2CA4"/>
    <w:rsid w:val="00DD3D78"/>
    <w:rsid w:val="00DF180A"/>
    <w:rsid w:val="00DF2DEC"/>
    <w:rsid w:val="00E13ED6"/>
    <w:rsid w:val="00E1406D"/>
    <w:rsid w:val="00E16B0B"/>
    <w:rsid w:val="00E217A4"/>
    <w:rsid w:val="00E33560"/>
    <w:rsid w:val="00E37E1A"/>
    <w:rsid w:val="00E43DC5"/>
    <w:rsid w:val="00E4512F"/>
    <w:rsid w:val="00E45922"/>
    <w:rsid w:val="00E57F8F"/>
    <w:rsid w:val="00E6086B"/>
    <w:rsid w:val="00E6099C"/>
    <w:rsid w:val="00E6214C"/>
    <w:rsid w:val="00E67148"/>
    <w:rsid w:val="00E72AAE"/>
    <w:rsid w:val="00E748F7"/>
    <w:rsid w:val="00E77B4A"/>
    <w:rsid w:val="00E8152C"/>
    <w:rsid w:val="00E816E0"/>
    <w:rsid w:val="00E84CA8"/>
    <w:rsid w:val="00E968DB"/>
    <w:rsid w:val="00EA7B27"/>
    <w:rsid w:val="00EB1205"/>
    <w:rsid w:val="00EB2B6C"/>
    <w:rsid w:val="00EB38FE"/>
    <w:rsid w:val="00EB4010"/>
    <w:rsid w:val="00EB780B"/>
    <w:rsid w:val="00EE7CC9"/>
    <w:rsid w:val="00EF489C"/>
    <w:rsid w:val="00F01DEA"/>
    <w:rsid w:val="00F115B8"/>
    <w:rsid w:val="00F12722"/>
    <w:rsid w:val="00F128DE"/>
    <w:rsid w:val="00F15C08"/>
    <w:rsid w:val="00F20662"/>
    <w:rsid w:val="00F21496"/>
    <w:rsid w:val="00F37F83"/>
    <w:rsid w:val="00F5296A"/>
    <w:rsid w:val="00F52CD2"/>
    <w:rsid w:val="00F55909"/>
    <w:rsid w:val="00F625E0"/>
    <w:rsid w:val="00F7020D"/>
    <w:rsid w:val="00F7142E"/>
    <w:rsid w:val="00F819D3"/>
    <w:rsid w:val="00F84EB4"/>
    <w:rsid w:val="00FA5AC9"/>
    <w:rsid w:val="00FA6B56"/>
    <w:rsid w:val="00FA79F4"/>
    <w:rsid w:val="00FB061C"/>
    <w:rsid w:val="00FB06E1"/>
    <w:rsid w:val="00FB662E"/>
    <w:rsid w:val="00FC50D0"/>
    <w:rsid w:val="00FE5ABC"/>
    <w:rsid w:val="00FF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27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57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574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574E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D574E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9104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1040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Header">
    <w:name w:val="header"/>
    <w:basedOn w:val="Normal"/>
    <w:link w:val="HeaderChar"/>
    <w:uiPriority w:val="99"/>
    <w:rsid w:val="004B718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7180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4B71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7180"/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B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1F9B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uiPriority w:val="99"/>
    <w:rsid w:val="00017750"/>
    <w:pPr>
      <w:autoSpaceDE w:val="0"/>
      <w:autoSpaceDN w:val="0"/>
      <w:adjustRightInd w:val="0"/>
    </w:pPr>
    <w:rPr>
      <w:rFonts w:ascii="Arial" w:hAnsi="Arial"/>
    </w:rPr>
  </w:style>
  <w:style w:type="paragraph" w:styleId="ListParagraph">
    <w:name w:val="List Paragraph"/>
    <w:basedOn w:val="Normal"/>
    <w:uiPriority w:val="99"/>
    <w:qFormat/>
    <w:rsid w:val="00827CDB"/>
    <w:pPr>
      <w:ind w:left="720"/>
      <w:contextualSpacing/>
    </w:pPr>
    <w:rPr>
      <w:rFonts w:eastAsia="Times New Roman"/>
      <w:lang w:eastAsia="ru-RU"/>
    </w:rPr>
  </w:style>
  <w:style w:type="paragraph" w:styleId="NormalWeb">
    <w:name w:val="Normal (Web)"/>
    <w:basedOn w:val="Normal"/>
    <w:uiPriority w:val="99"/>
    <w:rsid w:val="00CA33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A33A3"/>
    <w:rPr>
      <w:rFonts w:cs="Times New Roman"/>
    </w:rPr>
  </w:style>
  <w:style w:type="paragraph" w:customStyle="1" w:styleId="11">
    <w:name w:val="Обычный11"/>
    <w:uiPriority w:val="99"/>
    <w:rsid w:val="00B070CB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Cs w:val="20"/>
    </w:rPr>
  </w:style>
  <w:style w:type="paragraph" w:customStyle="1" w:styleId="1">
    <w:name w:val="Обычный1"/>
    <w:uiPriority w:val="99"/>
    <w:rsid w:val="00B070CB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B070C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70CB"/>
    <w:rPr>
      <w:rFonts w:ascii="Times New Roman" w:hAnsi="Times New Roman" w:cs="Times New Roman"/>
    </w:rPr>
  </w:style>
  <w:style w:type="paragraph" w:customStyle="1" w:styleId="ConsNonformat">
    <w:name w:val="ConsNonformat"/>
    <w:uiPriority w:val="99"/>
    <w:rsid w:val="00B070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uiPriority w:val="99"/>
    <w:rsid w:val="00B070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lockText">
    <w:name w:val="Block Text"/>
    <w:basedOn w:val="Normal"/>
    <w:uiPriority w:val="99"/>
    <w:rsid w:val="00B070CB"/>
    <w:pPr>
      <w:numPr>
        <w:ilvl w:val="12"/>
      </w:numPr>
      <w:shd w:val="clear" w:color="auto" w:fill="FFFFFF"/>
      <w:autoSpaceDE w:val="0"/>
      <w:autoSpaceDN w:val="0"/>
      <w:spacing w:after="0" w:line="274" w:lineRule="exact"/>
      <w:ind w:left="360" w:right="14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B070C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070CB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B070C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uiPriority w:val="99"/>
    <w:rsid w:val="00B070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77B4A"/>
    <w:rPr>
      <w:rFonts w:ascii="Arial" w:hAnsi="Arial"/>
      <w:sz w:val="22"/>
      <w:lang w:val="ru-RU" w:eastAsia="ru-RU"/>
    </w:rPr>
  </w:style>
  <w:style w:type="paragraph" w:styleId="NoSpacing">
    <w:name w:val="No Spacing"/>
    <w:uiPriority w:val="99"/>
    <w:qFormat/>
    <w:rsid w:val="004E5495"/>
    <w:rPr>
      <w:rFonts w:eastAsia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3F14C1"/>
    <w:rPr>
      <w:rFonts w:cs="Times New Roman"/>
      <w:b/>
    </w:rPr>
  </w:style>
  <w:style w:type="character" w:customStyle="1" w:styleId="spfo1">
    <w:name w:val="spfo1"/>
    <w:basedOn w:val="DefaultParagraphFont"/>
    <w:uiPriority w:val="99"/>
    <w:rsid w:val="00CD5E43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B06E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B06E1"/>
    <w:rPr>
      <w:rFonts w:ascii="Times New Roman" w:hAnsi="Times New Roman" w:cs="Times New Roman"/>
    </w:rPr>
  </w:style>
  <w:style w:type="paragraph" w:customStyle="1" w:styleId="a">
    <w:name w:val="Знак Знак Знак Знак Знак Знак Знак Знак Знак"/>
    <w:basedOn w:val="Normal"/>
    <w:uiPriority w:val="99"/>
    <w:rsid w:val="00FB06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D7294"/>
    <w:rPr>
      <w:rFonts w:cs="Times New Roman"/>
      <w:color w:val="0000FF"/>
      <w:u w:val="single"/>
    </w:rPr>
  </w:style>
  <w:style w:type="character" w:customStyle="1" w:styleId="s10">
    <w:name w:val="s_10"/>
    <w:basedOn w:val="DefaultParagraphFont"/>
    <w:uiPriority w:val="99"/>
    <w:rsid w:val="008C6B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6627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6627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203662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662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451</TotalTime>
  <Pages>10</Pages>
  <Words>4527</Words>
  <Characters>25809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BulnaevDG</dc:creator>
  <cp:keywords/>
  <dc:description/>
  <cp:lastModifiedBy>Админ</cp:lastModifiedBy>
  <cp:revision>7</cp:revision>
  <cp:lastPrinted>2018-01-22T10:15:00Z</cp:lastPrinted>
  <dcterms:created xsi:type="dcterms:W3CDTF">2018-01-19T08:39:00Z</dcterms:created>
  <dcterms:modified xsi:type="dcterms:W3CDTF">2004-10-07T16:52:00Z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3577.00000000000</vt:lpwstr>
  </property>
  <property fmtid="{D5CDD505-2E9C-101B-9397-08002B2CF9AE}" pid="3" name="ParentInfo">
    <vt:lpwstr>Карточка проекта</vt:lpwstr>
  </property>
  <property fmtid="{D5CDD505-2E9C-101B-9397-08002B2CF9AE}" pid="4" name="ParentAddInfo">
    <vt:lpwstr>о рассмотрении модельного акта</vt:lpwstr>
  </property>
  <property fmtid="{D5CDD505-2E9C-101B-9397-08002B2CF9AE}" pid="5" name="DocLink">
    <vt:lpwstr>http://sed.govrb.ru/_layouts/Eos/Transfer.ashx?Action=DispForm&amp;SiteId=3a1c08d2-7b55-41f2-a706-1ae0ed930acc&amp;WebId=c73d366b-c270-4d8d-a541-171fd719ef84&amp;ListId=4168527a-0d8c-4893-a39b-a94c9d576396&amp;ItemId=3577&amp;End=1&amp;Close=1, №04-ВН118/14 от 20.05.2014 </vt:lpwstr>
  </property>
  <property fmtid="{D5CDD505-2E9C-101B-9397-08002B2CF9AE}" pid="6" name="ParentRegDate">
    <vt:lpwstr>2014-05-20T18:30:10Z</vt:lpwstr>
  </property>
  <property fmtid="{D5CDD505-2E9C-101B-9397-08002B2CF9AE}" pid="7" name="ParentRegNumber">
    <vt:lpwstr>04-ВН118/14</vt:lpwstr>
  </property>
  <property fmtid="{D5CDD505-2E9C-101B-9397-08002B2CF9AE}" pid="8" name="ProjectRedaction">
    <vt:lpwstr>1</vt:lpwstr>
  </property>
  <property fmtid="{D5CDD505-2E9C-101B-9397-08002B2CF9AE}" pid="9" name="ParentDocGroupLink">
    <vt:lpwstr>408</vt:lpwstr>
  </property>
  <property fmtid="{D5CDD505-2E9C-101B-9397-08002B2CF9AE}" pid="10" name="SortFile">
    <vt:lpwstr>1</vt:lpwstr>
  </property>
  <property fmtid="{D5CDD505-2E9C-101B-9397-08002B2CF9AE}" pid="11" name="Comments">
    <vt:lpwstr/>
  </property>
</Properties>
</file>