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96" w:rsidRPr="00D76358" w:rsidRDefault="00457796" w:rsidP="00893468">
      <w:pPr>
        <w:spacing w:after="120"/>
        <w:jc w:val="right"/>
        <w:rPr>
          <w:rFonts w:ascii="Times New Roman" w:hAnsi="Times New Roman"/>
        </w:rPr>
      </w:pPr>
      <w:r w:rsidRPr="00D76358">
        <w:rPr>
          <w:rFonts w:ascii="Times New Roman" w:hAnsi="Times New Roman"/>
        </w:rPr>
        <w:t>Приложение №1 к ТС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6"/>
        <w:gridCol w:w="12"/>
        <w:gridCol w:w="27"/>
        <w:gridCol w:w="342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412"/>
        <w:gridCol w:w="30"/>
        <w:gridCol w:w="541"/>
        <w:gridCol w:w="32"/>
        <w:gridCol w:w="324"/>
        <w:gridCol w:w="368"/>
        <w:gridCol w:w="9"/>
        <w:gridCol w:w="101"/>
        <w:gridCol w:w="26"/>
        <w:gridCol w:w="308"/>
        <w:gridCol w:w="1062"/>
        <w:gridCol w:w="42"/>
        <w:gridCol w:w="2580"/>
      </w:tblGrid>
      <w:tr w:rsidR="00457796" w:rsidRPr="00E35441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83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Заявление принято</w:t>
            </w:r>
          </w:p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регистрационный номер _______________</w:t>
            </w:r>
          </w:p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количество листов заявления ___________</w:t>
            </w:r>
          </w:p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количество прилагаемых документов ____,</w:t>
            </w:r>
          </w:p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в том числе оригиналов ___, копий ____, количество листов в оригиналах ____, копиях ____</w:t>
            </w:r>
          </w:p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ФИО должностного лица ________________</w:t>
            </w:r>
          </w:p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подпись должностного лица ____________</w:t>
            </w:r>
          </w:p>
        </w:tc>
      </w:tr>
      <w:tr w:rsidR="00457796" w:rsidRPr="00E35441" w:rsidTr="00BA1664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b/>
                <w:sz w:val="20"/>
              </w:rPr>
              <w:t>в МО СП «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</w:rPr>
              <w:t>Нарсатуйское»</w:t>
            </w:r>
            <w:r w:rsidRPr="00E3544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5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дата "__" ____________ ____ г.</w:t>
            </w:r>
          </w:p>
        </w:tc>
      </w:tr>
      <w:tr w:rsidR="00457796" w:rsidRPr="00E35441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tabs>
                <w:tab w:val="left" w:pos="41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Прошу в отношении объекта адресации:</w:t>
            </w:r>
          </w:p>
        </w:tc>
      </w:tr>
      <w:tr w:rsidR="00457796" w:rsidRPr="00E35441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Вид:</w:t>
            </w:r>
          </w:p>
        </w:tc>
      </w:tr>
      <w:tr w:rsidR="00457796" w:rsidRPr="00E35441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Объект незавершенного строительства</w:t>
            </w:r>
          </w:p>
        </w:tc>
      </w:tr>
      <w:tr w:rsidR="00457796" w:rsidRPr="00E35441" w:rsidTr="00BA166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Присвоить адрес</w:t>
            </w:r>
          </w:p>
        </w:tc>
      </w:tr>
      <w:tr w:rsidR="00457796" w:rsidRPr="00E35441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В связи с:</w:t>
            </w:r>
          </w:p>
        </w:tc>
      </w:tr>
      <w:tr w:rsidR="00457796" w:rsidRPr="00E35441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457796" w:rsidRPr="00E35441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Дополнительная информация: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Образованием земельного участка (ов) путем раздела земельного участка</w:t>
            </w:r>
          </w:p>
        </w:tc>
      </w:tr>
      <w:tr w:rsidR="00457796" w:rsidRPr="00E35441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457796" w:rsidRPr="00E35441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457796" w:rsidRPr="00E35441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Количество объединяемых земельных участков</w:t>
            </w: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E35441">
                <w:rPr>
                  <w:rFonts w:ascii="Times New Roman" w:hAnsi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 xml:space="preserve">Адрес объединяемого земельного участка </w:t>
            </w:r>
            <w:hyperlink w:anchor="Par556" w:history="1">
              <w:r w:rsidRPr="00E35441">
                <w:rPr>
                  <w:rFonts w:ascii="Times New Roman" w:hAnsi="Times New Roman"/>
                  <w:color w:val="0000FF"/>
                  <w:sz w:val="20"/>
                </w:rPr>
                <w:t>&lt;1&gt;</w:t>
              </w:r>
            </w:hyperlink>
          </w:p>
        </w:tc>
      </w:tr>
      <w:tr w:rsidR="00457796" w:rsidRPr="00E35441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4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3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E35441">
                <w:rPr>
                  <w:rFonts w:ascii="Times New Roman" w:hAnsi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E35441">
                <w:rPr>
                  <w:rFonts w:ascii="Times New Roman" w:hAnsi="Times New Roman"/>
                  <w:color w:val="0000FF"/>
                  <w:sz w:val="20"/>
                </w:rPr>
                <w:t>&lt;2&gt;</w:t>
              </w:r>
            </w:hyperlink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Строительством, реконструкцией здания, сооружения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Кадастровый номер помещения</w:t>
            </w: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Адрес помещения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Образование 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Количество образуемых помещений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Адрес здания, сооружения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Образованием помещения (ий) в здании, сооружении путем раздела помещения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 xml:space="preserve">Назначение помещения (жилое (нежилое) помещение) </w:t>
            </w:r>
            <w:hyperlink w:anchor="Par558" w:history="1">
              <w:r w:rsidRPr="00E35441">
                <w:rPr>
                  <w:rFonts w:ascii="Times New Roman" w:hAnsi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 xml:space="preserve">Вид помещения </w:t>
            </w:r>
            <w:hyperlink w:anchor="Par558" w:history="1">
              <w:r w:rsidRPr="00E35441">
                <w:rPr>
                  <w:rFonts w:ascii="Times New Roman" w:hAnsi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 xml:space="preserve">Количество помещений </w:t>
            </w:r>
            <w:hyperlink w:anchor="Par558" w:history="1">
              <w:r w:rsidRPr="00E35441">
                <w:rPr>
                  <w:rFonts w:ascii="Times New Roman" w:hAnsi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Адрес помещения, раздел которого осуществляется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Образование нежилого помещения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Количество объединяемых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 xml:space="preserve">Кадастровый номер объединяемого помещения </w:t>
            </w:r>
            <w:hyperlink w:anchor="Par559" w:history="1">
              <w:r w:rsidRPr="00E35441">
                <w:rPr>
                  <w:rFonts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 xml:space="preserve">Адрес объединяемого помещения </w:t>
            </w:r>
            <w:hyperlink w:anchor="Par559" w:history="1">
              <w:r w:rsidRPr="00E35441">
                <w:rPr>
                  <w:rFonts w:ascii="Times New Roman" w:hAnsi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Образование жилого помещения</w:t>
            </w:r>
          </w:p>
        </w:tc>
        <w:tc>
          <w:tcPr>
            <w:tcW w:w="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Образование нежилого помещения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Количество образуемых помещений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Адрес здания, сооружения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Дополнительная информация:</w:t>
            </w: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5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Аннулировать адрес объекта адресации: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Наименование страны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Наименование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Наименование поселения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Наименование внутригородского района городского округа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Наименование населенного пункта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Номер земельного участка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В связи с: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Прекращением существования объекта адресации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E35441">
                <w:rPr>
                  <w:rFonts w:ascii="Times New Roman" w:hAnsi="Times New Roman"/>
                  <w:color w:val="0000FF"/>
                  <w:sz w:val="20"/>
                </w:rPr>
                <w:t>пунктах 1</w:t>
              </w:r>
            </w:hyperlink>
            <w:r w:rsidRPr="00E35441">
              <w:rPr>
                <w:rFonts w:ascii="Times New Roman" w:hAnsi="Times New Roman"/>
                <w:sz w:val="20"/>
              </w:rPr>
              <w:t xml:space="preserve"> и </w:t>
            </w:r>
            <w:hyperlink r:id="rId7" w:history="1">
              <w:r w:rsidRPr="00E35441">
                <w:rPr>
                  <w:rFonts w:ascii="Times New Roman" w:hAnsi="Times New Roman"/>
                  <w:color w:val="0000FF"/>
                  <w:sz w:val="20"/>
                </w:rPr>
                <w:t>3 части 2 статьи 27</w:t>
              </w:r>
            </w:hyperlink>
            <w:r w:rsidRPr="00E35441">
              <w:rPr>
                <w:rFonts w:ascii="Times New Roman" w:hAnsi="Times New Roman"/>
                <w:sz w:val="20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35441">
                <w:rPr>
                  <w:rFonts w:ascii="Times New Roman" w:hAnsi="Times New Roman"/>
                  <w:sz w:val="20"/>
                </w:rPr>
                <w:t>2014 г</w:t>
              </w:r>
            </w:smartTag>
            <w:r w:rsidRPr="00E35441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Присвоением объекту адресации нового адреса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Дополнительная информация: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физическое лицо: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имя (полностью):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отчество (полностью) (при наличии):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ИНН (при наличии):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вид:</w:t>
            </w: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серия: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номер: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дата выдачи: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кем выдан: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"__" ______ ____ г.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адрес электронной почты (при наличии):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полное наименование:</w:t>
            </w: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ИНН (для российского юридического лица):</w:t>
            </w: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КПП (для российского юридического лица):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"__" ________ ____ г.</w:t>
            </w: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телефон для связи: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адрес электронной почты (при наличии):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35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Вещное право на объект адресации: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право собственности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В многофункциональном центре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Расписку в получении документов прошу: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Выдать лично</w:t>
            </w:r>
          </w:p>
        </w:tc>
        <w:tc>
          <w:tcPr>
            <w:tcW w:w="8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Расписка получена: ___________________________________</w:t>
            </w:r>
          </w:p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(подпись заявителя)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Направить почтовым отправлением по адресу:</w:t>
            </w: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Не направлять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Заявитель: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8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физическое лицо: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отчество (полностью) (при наличии):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ИНН (при наличии):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серия: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номер: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дата выдачи: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кем выдан: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"__" ______ ____ г.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адрес электронной почты (при наличии):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полное наименование:</w:t>
            </w: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7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КПП (для российского юридического лица):</w:t>
            </w: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ИНН (для российского юридического лица):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8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"__" _________ ____ г.</w:t>
            </w: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телефон для связи: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адрес электронной почты (при наличии):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0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0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Документы, прилагаемые к заявлению: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Копия в количестве ___ экз., на ___ л.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Копия в количестве ___ экз., на ___ л.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7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Оригинал в количестве ___ экз., на ___ л.</w:t>
            </w:r>
          </w:p>
        </w:tc>
        <w:tc>
          <w:tcPr>
            <w:tcW w:w="5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Копия в количестве ___ экз., на ___ л.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Примечание: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Настоящим также подтверждаю, что:</w:t>
            </w:r>
          </w:p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7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_________________</w:t>
            </w:r>
          </w:p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_______________________</w:t>
            </w:r>
          </w:p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(инициалы, фамилия)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"__" ___________ ____ г.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5441">
              <w:rPr>
                <w:rFonts w:ascii="Times New Roman" w:hAnsi="Times New Roman"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796" w:rsidRPr="00E35441" w:rsidTr="00BA1664">
        <w:tblPrEx>
          <w:tblCellMar>
            <w:top w:w="75" w:type="dxa"/>
            <w:bottom w:w="75" w:type="dxa"/>
          </w:tblCellMar>
        </w:tblPrEx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796" w:rsidRPr="00E35441" w:rsidRDefault="00457796" w:rsidP="00BA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457796" w:rsidRPr="00B06C53" w:rsidRDefault="00457796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457796" w:rsidRPr="00B06C53" w:rsidRDefault="00457796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B06C53">
        <w:rPr>
          <w:rFonts w:ascii="Times New Roman" w:hAnsi="Times New Roman"/>
          <w:sz w:val="20"/>
        </w:rPr>
        <w:t>--------------------------------</w:t>
      </w:r>
    </w:p>
    <w:p w:rsidR="00457796" w:rsidRPr="00B06C53" w:rsidRDefault="00457796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bookmarkStart w:id="1" w:name="Par556"/>
      <w:bookmarkEnd w:id="1"/>
      <w:r w:rsidRPr="00B06C53">
        <w:rPr>
          <w:rFonts w:ascii="Times New Roman" w:hAnsi="Times New Roman"/>
          <w:sz w:val="20"/>
        </w:rPr>
        <w:t>&lt;1&gt; Строка дублируется для каждого объединенного земельного участка.</w:t>
      </w:r>
    </w:p>
    <w:p w:rsidR="00457796" w:rsidRPr="00B06C53" w:rsidRDefault="00457796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bookmarkStart w:id="2" w:name="Par557"/>
      <w:bookmarkEnd w:id="2"/>
      <w:r w:rsidRPr="00B06C53">
        <w:rPr>
          <w:rFonts w:ascii="Times New Roman" w:hAnsi="Times New Roman"/>
          <w:sz w:val="20"/>
        </w:rPr>
        <w:t>&lt;2&gt; Строка дублируется для каждого перераспределенного земельного участка.</w:t>
      </w:r>
    </w:p>
    <w:p w:rsidR="00457796" w:rsidRPr="00B06C53" w:rsidRDefault="00457796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bookmarkStart w:id="3" w:name="Par558"/>
      <w:bookmarkEnd w:id="3"/>
      <w:r w:rsidRPr="00B06C53">
        <w:rPr>
          <w:rFonts w:ascii="Times New Roman" w:hAnsi="Times New Roman"/>
          <w:sz w:val="20"/>
        </w:rPr>
        <w:t>&lt;3&gt; Строка дублируется для каждого разделенного помещения.</w:t>
      </w:r>
    </w:p>
    <w:p w:rsidR="00457796" w:rsidRPr="00B06C53" w:rsidRDefault="00457796" w:rsidP="00893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bookmarkStart w:id="4" w:name="Par559"/>
      <w:bookmarkEnd w:id="4"/>
      <w:r w:rsidRPr="00B06C53">
        <w:rPr>
          <w:rFonts w:ascii="Times New Roman" w:hAnsi="Times New Roman"/>
          <w:sz w:val="20"/>
        </w:rPr>
        <w:t>&lt;4&gt; Строка дублируется для каждого объединенного помещения.</w:t>
      </w:r>
    </w:p>
    <w:p w:rsidR="00457796" w:rsidRPr="00B06C53" w:rsidRDefault="00457796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457796" w:rsidRPr="00B06C53" w:rsidRDefault="00457796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457796" w:rsidRPr="00B06C53" w:rsidRDefault="00457796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457796" w:rsidRPr="00B06C53" w:rsidRDefault="00457796" w:rsidP="00893468">
      <w:pPr>
        <w:rPr>
          <w:sz w:val="20"/>
        </w:rPr>
      </w:pPr>
    </w:p>
    <w:p w:rsidR="00457796" w:rsidRDefault="00457796"/>
    <w:sectPr w:rsidR="00457796" w:rsidSect="00907300">
      <w:headerReference w:type="default" r:id="rId8"/>
      <w:pgSz w:w="11905" w:h="16838"/>
      <w:pgMar w:top="567" w:right="567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96" w:rsidRDefault="00457796">
      <w:pPr>
        <w:spacing w:after="0" w:line="240" w:lineRule="auto"/>
      </w:pPr>
      <w:r>
        <w:separator/>
      </w:r>
    </w:p>
  </w:endnote>
  <w:endnote w:type="continuationSeparator" w:id="0">
    <w:p w:rsidR="00457796" w:rsidRDefault="0045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96" w:rsidRDefault="00457796">
      <w:pPr>
        <w:spacing w:after="0" w:line="240" w:lineRule="auto"/>
      </w:pPr>
      <w:r>
        <w:separator/>
      </w:r>
    </w:p>
  </w:footnote>
  <w:footnote w:type="continuationSeparator" w:id="0">
    <w:p w:rsidR="00457796" w:rsidRDefault="0045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2" w:type="dxa"/>
      <w:tblLayout w:type="fixed"/>
      <w:tblCellMar>
        <w:top w:w="75" w:type="dxa"/>
        <w:left w:w="0" w:type="dxa"/>
        <w:bottom w:w="75" w:type="dxa"/>
        <w:right w:w="0" w:type="dxa"/>
      </w:tblCellMar>
      <w:tblLook w:val="0000"/>
    </w:tblPr>
    <w:tblGrid>
      <w:gridCol w:w="6946"/>
      <w:gridCol w:w="1701"/>
      <w:gridCol w:w="2126"/>
    </w:tblGrid>
    <w:tr w:rsidR="00457796" w:rsidRPr="00E35441" w:rsidTr="00B06C53"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457796" w:rsidRPr="00E35441" w:rsidRDefault="00457796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457796" w:rsidRPr="00E35441" w:rsidRDefault="00457796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5"/>
            <w:jc w:val="both"/>
            <w:rPr>
              <w:rFonts w:ascii="Times New Roman" w:hAnsi="Times New Roman"/>
              <w:sz w:val="20"/>
            </w:rPr>
          </w:pPr>
          <w:r w:rsidRPr="00E35441">
            <w:rPr>
              <w:rFonts w:ascii="Times New Roman" w:hAnsi="Times New Roman"/>
              <w:sz w:val="20"/>
            </w:rPr>
            <w:t>Лист N ___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457796" w:rsidRPr="00E35441" w:rsidRDefault="00457796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10"/>
            <w:jc w:val="both"/>
            <w:rPr>
              <w:rFonts w:ascii="Times New Roman" w:hAnsi="Times New Roman"/>
              <w:sz w:val="20"/>
            </w:rPr>
          </w:pPr>
          <w:r w:rsidRPr="00E35441">
            <w:rPr>
              <w:rFonts w:ascii="Times New Roman" w:hAnsi="Times New Roman"/>
              <w:sz w:val="20"/>
            </w:rPr>
            <w:t>Всего листов ___</w:t>
          </w:r>
        </w:p>
      </w:tc>
    </w:tr>
  </w:tbl>
  <w:p w:rsidR="00457796" w:rsidRPr="00B06C53" w:rsidRDefault="00457796" w:rsidP="00B06C53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949"/>
    <w:rsid w:val="001E0A3E"/>
    <w:rsid w:val="00312BCD"/>
    <w:rsid w:val="004356BA"/>
    <w:rsid w:val="00457796"/>
    <w:rsid w:val="006167F6"/>
    <w:rsid w:val="007D58F4"/>
    <w:rsid w:val="00893468"/>
    <w:rsid w:val="00907300"/>
    <w:rsid w:val="00B06C53"/>
    <w:rsid w:val="00BA1664"/>
    <w:rsid w:val="00D05949"/>
    <w:rsid w:val="00D76358"/>
    <w:rsid w:val="00E3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A7BDDE06BFF2AA56379985D5B7A5D6F0996D256ED72D716339507E5FFE7E66DD2EB1B951q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7BDDE06BFF2AA56379985D5B7A5D6F0996D256ED72D716339507E5FFE7E66DD2EB1B911496ECD55q3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1746</Words>
  <Characters>9957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сэсэг</cp:lastModifiedBy>
  <cp:revision>3</cp:revision>
  <dcterms:created xsi:type="dcterms:W3CDTF">2018-06-20T06:20:00Z</dcterms:created>
  <dcterms:modified xsi:type="dcterms:W3CDTF">2018-11-06T06:18:00Z</dcterms:modified>
</cp:coreProperties>
</file>